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41CE" w14:textId="74D39CD9" w:rsidR="00F51CA8" w:rsidRDefault="00892ED8" w:rsidP="00195F7F">
      <w:pPr>
        <w:tabs>
          <w:tab w:val="left" w:pos="280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Revised </w:t>
      </w:r>
      <w:r w:rsidR="005E553C">
        <w:rPr>
          <w:b/>
          <w:sz w:val="22"/>
          <w:szCs w:val="22"/>
        </w:rPr>
        <w:t>January 13, 2019</w:t>
      </w:r>
    </w:p>
    <w:p w14:paraId="6B9B2512" w14:textId="77777777" w:rsidR="00F51CA8" w:rsidRPr="00F51CA8" w:rsidRDefault="00F51CA8" w:rsidP="00195F7F">
      <w:pPr>
        <w:tabs>
          <w:tab w:val="left" w:pos="2805"/>
        </w:tabs>
        <w:outlineLvl w:val="0"/>
        <w:rPr>
          <w:sz w:val="22"/>
          <w:szCs w:val="22"/>
        </w:rPr>
      </w:pPr>
    </w:p>
    <w:p w14:paraId="195D991C" w14:textId="77777777" w:rsidR="00027387" w:rsidRPr="00195F7F" w:rsidRDefault="00101B58" w:rsidP="00526766">
      <w:pPr>
        <w:tabs>
          <w:tab w:val="left" w:pos="2805"/>
        </w:tabs>
        <w:jc w:val="center"/>
        <w:outlineLvl w:val="0"/>
        <w:rPr>
          <w:b/>
          <w:sz w:val="32"/>
          <w:szCs w:val="32"/>
        </w:rPr>
      </w:pPr>
      <w:r w:rsidRPr="00195F7F">
        <w:rPr>
          <w:b/>
          <w:sz w:val="32"/>
          <w:szCs w:val="32"/>
        </w:rPr>
        <w:t>LOUISIANA SENATE</w:t>
      </w:r>
      <w:r w:rsidR="00F047ED" w:rsidRPr="00195F7F">
        <w:rPr>
          <w:b/>
          <w:sz w:val="32"/>
          <w:szCs w:val="32"/>
        </w:rPr>
        <w:t xml:space="preserve"> </w:t>
      </w:r>
      <w:r w:rsidR="0068539C" w:rsidRPr="00195F7F">
        <w:rPr>
          <w:b/>
          <w:sz w:val="32"/>
          <w:szCs w:val="32"/>
        </w:rPr>
        <w:t>GEO LIST</w:t>
      </w:r>
    </w:p>
    <w:p w14:paraId="36C78570" w14:textId="77777777" w:rsidR="00960427" w:rsidRPr="00195F7F" w:rsidRDefault="008C4221" w:rsidP="00526766">
      <w:pPr>
        <w:tabs>
          <w:tab w:val="left" w:pos="2805"/>
        </w:tabs>
        <w:jc w:val="center"/>
        <w:outlineLvl w:val="0"/>
        <w:rPr>
          <w:b/>
          <w:sz w:val="32"/>
          <w:szCs w:val="32"/>
        </w:rPr>
      </w:pPr>
      <w:r w:rsidRPr="00195F7F">
        <w:rPr>
          <w:b/>
          <w:sz w:val="32"/>
          <w:szCs w:val="32"/>
        </w:rPr>
        <w:t>2016-2019</w:t>
      </w:r>
    </w:p>
    <w:p w14:paraId="1F56F15B" w14:textId="77777777" w:rsidR="00101B58" w:rsidRDefault="00883319">
      <w:pPr>
        <w:jc w:val="center"/>
        <w:rPr>
          <w:b/>
          <w:noProof/>
          <w:sz w:val="24"/>
        </w:rPr>
      </w:pPr>
      <w:r>
        <w:rPr>
          <w:b/>
          <w:szCs w:val="28"/>
        </w:rPr>
        <w:t xml:space="preserve"> </w:t>
      </w:r>
    </w:p>
    <w:p w14:paraId="25259186" w14:textId="69D25B39" w:rsidR="005E553C" w:rsidRDefault="002D6B6C" w:rsidP="005E553C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Senate Switchboard </w:t>
      </w:r>
      <w:r w:rsidR="00101B5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 </w:t>
      </w:r>
      <w:r w:rsidR="00C845E6">
        <w:rPr>
          <w:b/>
          <w:noProof/>
          <w:sz w:val="24"/>
        </w:rPr>
        <w:t xml:space="preserve"> </w:t>
      </w:r>
      <w:r w:rsidR="00101B58">
        <w:rPr>
          <w:b/>
          <w:noProof/>
          <w:sz w:val="24"/>
        </w:rPr>
        <w:t>(225) 342-2040</w:t>
      </w:r>
      <w:r w:rsidR="00C845E6">
        <w:rPr>
          <w:b/>
          <w:noProof/>
          <w:sz w:val="24"/>
        </w:rPr>
        <w:tab/>
      </w:r>
      <w:r w:rsidR="00C845E6">
        <w:rPr>
          <w:b/>
          <w:noProof/>
          <w:sz w:val="24"/>
        </w:rPr>
        <w:tab/>
        <w:t xml:space="preserve"> </w:t>
      </w:r>
      <w:r w:rsidR="002F472F">
        <w:rPr>
          <w:b/>
          <w:noProof/>
          <w:sz w:val="24"/>
        </w:rPr>
        <w:tab/>
      </w:r>
      <w:r w:rsidR="002F472F">
        <w:rPr>
          <w:b/>
          <w:noProof/>
          <w:sz w:val="24"/>
        </w:rPr>
        <w:tab/>
      </w:r>
      <w:r w:rsidR="005E553C">
        <w:rPr>
          <w:b/>
          <w:noProof/>
          <w:sz w:val="24"/>
        </w:rPr>
        <w:tab/>
        <w:t>Copyright 2019</w:t>
      </w:r>
    </w:p>
    <w:p w14:paraId="6575F777" w14:textId="5AA589A0" w:rsidR="007A64E7" w:rsidRPr="005E553C" w:rsidRDefault="005E553C" w:rsidP="005E553C">
      <w:pPr>
        <w:rPr>
          <w:b/>
          <w:sz w:val="24"/>
        </w:rPr>
      </w:pPr>
      <w:hyperlink r:id="rId8" w:history="1">
        <w:r w:rsidRPr="00C93375">
          <w:rPr>
            <w:rStyle w:val="Hyperlink"/>
            <w:b/>
            <w:sz w:val="24"/>
          </w:rPr>
          <w:t>www.legis.la.gov</w:t>
        </w:r>
      </w:hyperlink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>
        <w:rPr>
          <w:rStyle w:val="Hyperlink"/>
          <w:b/>
          <w:sz w:val="24"/>
          <w:u w:val="none"/>
        </w:rPr>
        <w:tab/>
      </w:r>
      <w:r w:rsidRPr="005E553C">
        <w:rPr>
          <w:rStyle w:val="Hyperlink"/>
          <w:b/>
          <w:color w:val="auto"/>
          <w:sz w:val="24"/>
          <w:u w:val="none"/>
        </w:rPr>
        <w:t>Checkmate Strategies</w:t>
      </w:r>
    </w:p>
    <w:p w14:paraId="79A36E0A" w14:textId="77777777" w:rsidR="00526766" w:rsidRPr="00526766" w:rsidRDefault="00526766" w:rsidP="00526766">
      <w:pPr>
        <w:rPr>
          <w:b/>
          <w:noProof/>
          <w:sz w:val="24"/>
        </w:rPr>
      </w:pPr>
    </w:p>
    <w:p w14:paraId="4E740B49" w14:textId="1BD43111" w:rsidR="00EE2F45" w:rsidRPr="005E553C" w:rsidRDefault="00101B58" w:rsidP="005E553C">
      <w:pPr>
        <w:pStyle w:val="Heading1"/>
        <w:jc w:val="center"/>
      </w:pPr>
      <w:r w:rsidRPr="00F50A8C">
        <w:t>ACADIANA AREA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5209"/>
      </w:tblGrid>
      <w:tr w:rsidR="00EE2F45" w:rsidRPr="00C369F5" w14:paraId="35722326" w14:textId="77777777" w:rsidTr="00066363">
        <w:tc>
          <w:tcPr>
            <w:tcW w:w="5328" w:type="dxa"/>
          </w:tcPr>
          <w:p w14:paraId="54E1D891" w14:textId="77777777" w:rsidR="00BD3686" w:rsidRDefault="005D7E03" w:rsidP="00D63C80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Gerald Boudreaux</w:t>
            </w:r>
          </w:p>
          <w:p w14:paraId="773E25D6" w14:textId="57583EE4" w:rsidR="00D63C80" w:rsidRDefault="00D63C80" w:rsidP="00D63C80">
            <w:pPr>
              <w:rPr>
                <w:sz w:val="24"/>
              </w:rPr>
            </w:pPr>
            <w:r w:rsidRPr="00C369F5">
              <w:rPr>
                <w:sz w:val="24"/>
              </w:rPr>
              <w:t>State Senator / Senate Distri</w:t>
            </w:r>
            <w:r w:rsidR="0072120B">
              <w:rPr>
                <w:sz w:val="24"/>
              </w:rPr>
              <w:t xml:space="preserve">ct No. </w:t>
            </w:r>
            <w:r w:rsidRPr="00C369F5">
              <w:rPr>
                <w:noProof/>
                <w:sz w:val="24"/>
              </w:rPr>
              <w:t>24</w:t>
            </w:r>
            <w:r w:rsidRPr="00C369F5">
              <w:rPr>
                <w:sz w:val="24"/>
              </w:rPr>
              <w:t xml:space="preserve"> </w:t>
            </w:r>
            <w:r w:rsidR="00623F2B">
              <w:rPr>
                <w:sz w:val="24"/>
              </w:rPr>
              <w:t>/ D</w:t>
            </w:r>
          </w:p>
          <w:p w14:paraId="4BDDFBE7" w14:textId="77777777" w:rsidR="00623F2B" w:rsidRDefault="00623F2B" w:rsidP="00D63C80">
            <w:pPr>
              <w:rPr>
                <w:sz w:val="24"/>
              </w:rPr>
            </w:pPr>
          </w:p>
          <w:p w14:paraId="263E89EA" w14:textId="77777777" w:rsidR="002A66A4" w:rsidRDefault="002A66A4" w:rsidP="00CF440D">
            <w:pPr>
              <w:rPr>
                <w:sz w:val="24"/>
              </w:rPr>
            </w:pPr>
            <w:r>
              <w:rPr>
                <w:sz w:val="24"/>
              </w:rPr>
              <w:t>P.O. Box 91245</w:t>
            </w:r>
          </w:p>
          <w:p w14:paraId="483DA38F" w14:textId="125845E5" w:rsidR="00730BBA" w:rsidRDefault="002A66A4" w:rsidP="00CF440D">
            <w:pPr>
              <w:rPr>
                <w:sz w:val="24"/>
              </w:rPr>
            </w:pPr>
            <w:r>
              <w:rPr>
                <w:sz w:val="24"/>
              </w:rPr>
              <w:t>Lafayette, LA 70509</w:t>
            </w:r>
          </w:p>
          <w:p w14:paraId="5F7E146E" w14:textId="77777777" w:rsidR="00623F2B" w:rsidRDefault="00623F2B" w:rsidP="00CF440D">
            <w:pPr>
              <w:rPr>
                <w:sz w:val="24"/>
              </w:rPr>
            </w:pPr>
          </w:p>
          <w:p w14:paraId="63E1FD2F" w14:textId="30C5A980" w:rsidR="007A4748" w:rsidRDefault="007A4748" w:rsidP="005E553C">
            <w:pPr>
              <w:rPr>
                <w:sz w:val="24"/>
              </w:rPr>
            </w:pPr>
            <w:r>
              <w:rPr>
                <w:sz w:val="24"/>
              </w:rPr>
              <w:t xml:space="preserve">(337) </w:t>
            </w:r>
            <w:r w:rsidR="00730BBA">
              <w:rPr>
                <w:sz w:val="24"/>
              </w:rPr>
              <w:t>267-7520</w:t>
            </w:r>
          </w:p>
          <w:p w14:paraId="6FBAD1A8" w14:textId="77777777" w:rsidR="00027387" w:rsidRDefault="00431AFC" w:rsidP="00CF440D">
            <w:pPr>
              <w:rPr>
                <w:sz w:val="24"/>
              </w:rPr>
            </w:pPr>
            <w:hyperlink r:id="rId9" w:history="1">
              <w:r w:rsidR="00027387" w:rsidRPr="009C02C1">
                <w:rPr>
                  <w:rStyle w:val="Hyperlink"/>
                  <w:sz w:val="24"/>
                </w:rPr>
                <w:t>boudreauxg@legis.la.gov</w:t>
              </w:r>
            </w:hyperlink>
            <w:r w:rsidR="00027387">
              <w:rPr>
                <w:sz w:val="24"/>
              </w:rPr>
              <w:t xml:space="preserve"> </w:t>
            </w:r>
          </w:p>
          <w:p w14:paraId="6D0A1536" w14:textId="77777777" w:rsidR="00027387" w:rsidRPr="00C369F5" w:rsidRDefault="00027387" w:rsidP="00CF440D">
            <w:pPr>
              <w:rPr>
                <w:sz w:val="24"/>
              </w:rPr>
            </w:pPr>
          </w:p>
        </w:tc>
        <w:tc>
          <w:tcPr>
            <w:tcW w:w="5328" w:type="dxa"/>
          </w:tcPr>
          <w:p w14:paraId="36DCAA22" w14:textId="4F487603" w:rsidR="00EE2F45" w:rsidRPr="000A05F1" w:rsidRDefault="000F4EBC" w:rsidP="00EE2F45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t>Bob Hensgens</w:t>
            </w:r>
          </w:p>
          <w:p w14:paraId="4A77BB62" w14:textId="6F71917C" w:rsidR="00EE2F45" w:rsidRDefault="003C2E9E" w:rsidP="00EE2F45">
            <w:pPr>
              <w:rPr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EE2F45" w:rsidRPr="000A05F1">
              <w:rPr>
                <w:noProof/>
                <w:sz w:val="24"/>
              </w:rPr>
              <w:t>26</w:t>
            </w:r>
            <w:r w:rsidRPr="000A05F1">
              <w:rPr>
                <w:sz w:val="24"/>
              </w:rPr>
              <w:t xml:space="preserve"> </w:t>
            </w:r>
            <w:r w:rsidR="005E3472" w:rsidRPr="000A05F1">
              <w:rPr>
                <w:sz w:val="24"/>
              </w:rPr>
              <w:t>/</w:t>
            </w:r>
            <w:r w:rsidR="0072120B" w:rsidRPr="000A05F1">
              <w:rPr>
                <w:sz w:val="24"/>
              </w:rPr>
              <w:t xml:space="preserve"> </w:t>
            </w:r>
            <w:r w:rsidR="005E3472" w:rsidRPr="000A05F1">
              <w:rPr>
                <w:sz w:val="24"/>
              </w:rPr>
              <w:t>R</w:t>
            </w:r>
          </w:p>
          <w:p w14:paraId="72E72806" w14:textId="77777777" w:rsidR="00623F2B" w:rsidRPr="000A05F1" w:rsidRDefault="00623F2B" w:rsidP="00EE2F45">
            <w:pPr>
              <w:rPr>
                <w:sz w:val="24"/>
              </w:rPr>
            </w:pPr>
          </w:p>
          <w:p w14:paraId="6E5C810E" w14:textId="17214F6B" w:rsidR="00EE2F45" w:rsidRPr="000A05F1" w:rsidRDefault="000F4EBC" w:rsidP="00B55AD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407 Charity Street</w:t>
            </w:r>
          </w:p>
          <w:p w14:paraId="6DCFE9D9" w14:textId="28F75043" w:rsidR="005E3472" w:rsidRDefault="000F4EBC" w:rsidP="00B55AD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Abbeville</w:t>
            </w:r>
            <w:r w:rsidR="00C845E6" w:rsidRPr="000A05F1">
              <w:rPr>
                <w:noProof/>
                <w:sz w:val="24"/>
              </w:rPr>
              <w:t>, LA</w:t>
            </w:r>
            <w:r w:rsidR="0072120B" w:rsidRPr="000A05F1">
              <w:rPr>
                <w:noProof/>
                <w:sz w:val="24"/>
              </w:rPr>
              <w:t xml:space="preserve">  705</w:t>
            </w:r>
            <w:r>
              <w:rPr>
                <w:noProof/>
                <w:sz w:val="24"/>
              </w:rPr>
              <w:t>10</w:t>
            </w:r>
          </w:p>
          <w:p w14:paraId="32CEEB57" w14:textId="77777777" w:rsidR="00623F2B" w:rsidRPr="000A05F1" w:rsidRDefault="00623F2B" w:rsidP="00B55AD7">
            <w:pPr>
              <w:rPr>
                <w:noProof/>
                <w:sz w:val="24"/>
              </w:rPr>
            </w:pPr>
          </w:p>
          <w:p w14:paraId="6704733C" w14:textId="77777777" w:rsidR="005E553C" w:rsidRDefault="00F50A8C" w:rsidP="005E553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</w:t>
            </w:r>
            <w:r w:rsidR="000F4EBC">
              <w:rPr>
                <w:noProof/>
                <w:sz w:val="24"/>
              </w:rPr>
              <w:t>337) 893-5035</w:t>
            </w:r>
          </w:p>
          <w:p w14:paraId="4881C512" w14:textId="67C40BC5" w:rsidR="007618F1" w:rsidRPr="000A05F1" w:rsidRDefault="00431AFC" w:rsidP="005E553C">
            <w:pPr>
              <w:rPr>
                <w:b/>
                <w:noProof/>
                <w:sz w:val="24"/>
                <w:u w:val="single"/>
              </w:rPr>
            </w:pPr>
            <w:hyperlink r:id="rId10" w:history="1">
              <w:r w:rsidR="00623F2B" w:rsidRPr="00EA0A48">
                <w:rPr>
                  <w:rStyle w:val="Hyperlink"/>
                  <w:noProof/>
                  <w:sz w:val="24"/>
                </w:rPr>
                <w:t>s</w:t>
              </w:r>
              <w:r w:rsidR="00623F2B" w:rsidRPr="00EA0A48">
                <w:rPr>
                  <w:rStyle w:val="Hyperlink"/>
                </w:rPr>
                <w:t>en26@legis.la.gov</w:t>
              </w:r>
            </w:hyperlink>
            <w:r w:rsidR="00DE6BBF">
              <w:rPr>
                <w:noProof/>
                <w:sz w:val="24"/>
                <w:u w:val="single"/>
              </w:rPr>
              <w:t xml:space="preserve"> </w:t>
            </w:r>
            <w:r w:rsidR="007618F1">
              <w:rPr>
                <w:b/>
                <w:noProof/>
                <w:sz w:val="24"/>
                <w:u w:val="single"/>
              </w:rPr>
              <w:t xml:space="preserve">  </w:t>
            </w:r>
          </w:p>
        </w:tc>
      </w:tr>
      <w:tr w:rsidR="00EE2F45" w:rsidRPr="00C369F5" w14:paraId="3CE80AD2" w14:textId="77777777" w:rsidTr="00066363">
        <w:tc>
          <w:tcPr>
            <w:tcW w:w="5328" w:type="dxa"/>
          </w:tcPr>
          <w:p w14:paraId="76BB39F3" w14:textId="77777777" w:rsidR="00EE2F45" w:rsidRPr="000A05F1" w:rsidRDefault="00B55AD7" w:rsidP="00EE2F45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Fred Mills</w:t>
            </w:r>
          </w:p>
          <w:p w14:paraId="07AB149E" w14:textId="472729A5" w:rsidR="00EE2F45" w:rsidRDefault="003C2E9E" w:rsidP="00EE2F45">
            <w:pPr>
              <w:rPr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EE2F45" w:rsidRPr="000A05F1">
              <w:rPr>
                <w:noProof/>
                <w:sz w:val="24"/>
              </w:rPr>
              <w:t>22</w:t>
            </w:r>
            <w:r w:rsidR="00EE2F45" w:rsidRPr="000A05F1">
              <w:rPr>
                <w:sz w:val="24"/>
              </w:rPr>
              <w:t xml:space="preserve"> / </w:t>
            </w:r>
            <w:r w:rsidR="005E3472" w:rsidRPr="000A05F1">
              <w:rPr>
                <w:sz w:val="24"/>
              </w:rPr>
              <w:t>R</w:t>
            </w:r>
          </w:p>
          <w:p w14:paraId="44756BE5" w14:textId="77777777" w:rsidR="00623F2B" w:rsidRPr="000A05F1" w:rsidRDefault="00623F2B" w:rsidP="00EE2F45">
            <w:pPr>
              <w:rPr>
                <w:sz w:val="24"/>
              </w:rPr>
            </w:pPr>
          </w:p>
          <w:p w14:paraId="4942B642" w14:textId="77777777" w:rsidR="00B55AD7" w:rsidRPr="000A05F1" w:rsidRDefault="002A66A4" w:rsidP="00EE2F4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1010 Martin Street</w:t>
            </w:r>
          </w:p>
          <w:p w14:paraId="1F56D90C" w14:textId="67B8F892" w:rsidR="005E3472" w:rsidRDefault="00673E5A" w:rsidP="00EE2F4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Parks, LA 70582</w:t>
            </w:r>
          </w:p>
          <w:p w14:paraId="3E24E4B6" w14:textId="77777777" w:rsidR="00623F2B" w:rsidRDefault="00623F2B" w:rsidP="00EE2F45">
            <w:pPr>
              <w:rPr>
                <w:noProof/>
                <w:sz w:val="24"/>
              </w:rPr>
            </w:pPr>
          </w:p>
          <w:p w14:paraId="68AFE824" w14:textId="18F4C504" w:rsidR="00623F2B" w:rsidRDefault="00623F2B" w:rsidP="00EE2F45">
            <w:pPr>
              <w:rPr>
                <w:sz w:val="24"/>
              </w:rPr>
            </w:pPr>
            <w:r>
              <w:rPr>
                <w:sz w:val="24"/>
              </w:rPr>
              <w:t>800 S. Lewis Street</w:t>
            </w:r>
          </w:p>
          <w:p w14:paraId="0136F4A3" w14:textId="3E239BE9" w:rsidR="00623F2B" w:rsidRDefault="00623F2B" w:rsidP="00EE2F45">
            <w:pPr>
              <w:rPr>
                <w:sz w:val="24"/>
              </w:rPr>
            </w:pPr>
            <w:r>
              <w:rPr>
                <w:sz w:val="24"/>
              </w:rPr>
              <w:t>Suite 203</w:t>
            </w:r>
          </w:p>
          <w:p w14:paraId="77210E29" w14:textId="1E772D9F" w:rsidR="00623F2B" w:rsidRDefault="00623F2B" w:rsidP="00EE2F45">
            <w:pPr>
              <w:rPr>
                <w:sz w:val="24"/>
              </w:rPr>
            </w:pPr>
            <w:r>
              <w:rPr>
                <w:sz w:val="24"/>
              </w:rPr>
              <w:t>New Iberia, LA</w:t>
            </w:r>
          </w:p>
          <w:p w14:paraId="5D1DFF08" w14:textId="77777777" w:rsidR="00623F2B" w:rsidRPr="000A05F1" w:rsidRDefault="00623F2B" w:rsidP="00EE2F45">
            <w:pPr>
              <w:rPr>
                <w:sz w:val="24"/>
              </w:rPr>
            </w:pPr>
          </w:p>
          <w:p w14:paraId="61D15762" w14:textId="77777777" w:rsidR="005E3472" w:rsidRDefault="00C369F5" w:rsidP="003C2E9E">
            <w:pPr>
              <w:rPr>
                <w:sz w:val="24"/>
              </w:rPr>
            </w:pPr>
            <w:r w:rsidRPr="000A05F1">
              <w:rPr>
                <w:sz w:val="24"/>
              </w:rPr>
              <w:t>(337)</w:t>
            </w:r>
            <w:r w:rsidR="0072120B" w:rsidRPr="000A05F1">
              <w:rPr>
                <w:sz w:val="24"/>
              </w:rPr>
              <w:t xml:space="preserve"> </w:t>
            </w:r>
            <w:r w:rsidR="00F50A8C" w:rsidRPr="000A05F1">
              <w:rPr>
                <w:sz w:val="24"/>
              </w:rPr>
              <w:t>845-4240</w:t>
            </w:r>
            <w:r w:rsidR="005A64FD">
              <w:rPr>
                <w:sz w:val="24"/>
              </w:rPr>
              <w:t xml:space="preserve"> (Parks)</w:t>
            </w:r>
          </w:p>
          <w:p w14:paraId="40F6F9A9" w14:textId="77777777" w:rsidR="00F51CA8" w:rsidRDefault="005A64FD" w:rsidP="00CF440D">
            <w:pPr>
              <w:rPr>
                <w:sz w:val="24"/>
              </w:rPr>
            </w:pPr>
            <w:r>
              <w:rPr>
                <w:sz w:val="24"/>
              </w:rPr>
              <w:t>(337) 365-8484 (New Iberia)</w:t>
            </w:r>
          </w:p>
          <w:p w14:paraId="4DD6372E" w14:textId="5B01283F" w:rsidR="007618F1" w:rsidRPr="00F51CA8" w:rsidRDefault="00431AFC" w:rsidP="00CF440D">
            <w:pPr>
              <w:rPr>
                <w:sz w:val="24"/>
              </w:rPr>
            </w:pPr>
            <w:hyperlink r:id="rId11" w:history="1">
              <w:r w:rsidR="00F51CA8" w:rsidRPr="00890296">
                <w:rPr>
                  <w:rStyle w:val="Hyperlink"/>
                  <w:sz w:val="24"/>
                </w:rPr>
                <w:t>millsf@legis.la.gov</w:t>
              </w:r>
            </w:hyperlink>
            <w:r w:rsidR="00CF440D">
              <w:rPr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5328" w:type="dxa"/>
          </w:tcPr>
          <w:p w14:paraId="2E0FBAAD" w14:textId="77777777" w:rsidR="00EE2F45" w:rsidRPr="000A05F1" w:rsidRDefault="00EE2F45" w:rsidP="00EE2F45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Eric LaFleur</w:t>
            </w:r>
          </w:p>
          <w:p w14:paraId="2C7945F5" w14:textId="62CDC0AD" w:rsidR="00EE2F45" w:rsidRDefault="003C2E9E" w:rsidP="00EE2F45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="0072120B" w:rsidRPr="000A05F1">
              <w:rPr>
                <w:sz w:val="24"/>
              </w:rPr>
              <w:t>Senate District No.</w:t>
            </w:r>
            <w:r w:rsidR="00EE2F45" w:rsidRPr="000A05F1">
              <w:rPr>
                <w:sz w:val="24"/>
              </w:rPr>
              <w:t xml:space="preserve"> </w:t>
            </w:r>
            <w:r w:rsidR="00EE2F45" w:rsidRPr="000A05F1">
              <w:rPr>
                <w:noProof/>
                <w:sz w:val="24"/>
              </w:rPr>
              <w:t>28</w:t>
            </w:r>
            <w:r w:rsidR="00EE2F45" w:rsidRPr="000A05F1">
              <w:rPr>
                <w:sz w:val="24"/>
              </w:rPr>
              <w:t xml:space="preserve"> / </w:t>
            </w:r>
            <w:r w:rsidR="00EE2F45" w:rsidRPr="000A05F1">
              <w:rPr>
                <w:noProof/>
                <w:sz w:val="24"/>
              </w:rPr>
              <w:t>D</w:t>
            </w:r>
          </w:p>
          <w:p w14:paraId="0A65A6D6" w14:textId="77777777" w:rsidR="00623F2B" w:rsidRPr="000A05F1" w:rsidRDefault="00623F2B" w:rsidP="00EE2F45">
            <w:pPr>
              <w:rPr>
                <w:sz w:val="24"/>
              </w:rPr>
            </w:pPr>
          </w:p>
          <w:p w14:paraId="437D89F1" w14:textId="77777777" w:rsidR="00EE2F45" w:rsidRPr="000A05F1" w:rsidRDefault="00EE2F45" w:rsidP="00EE2F45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Post Office Box 617</w:t>
            </w:r>
          </w:p>
          <w:p w14:paraId="4221B665" w14:textId="78BE0820" w:rsidR="00EE2F45" w:rsidRDefault="00EE2F45" w:rsidP="00EE2F45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Ville Platte</w:t>
            </w:r>
            <w:r w:rsidR="00F50A8C" w:rsidRPr="000A05F1">
              <w:rPr>
                <w:sz w:val="24"/>
              </w:rPr>
              <w:t>,</w:t>
            </w:r>
            <w:r w:rsidRPr="000A05F1">
              <w:rPr>
                <w:sz w:val="24"/>
              </w:rPr>
              <w:t xml:space="preserve"> </w:t>
            </w:r>
            <w:r w:rsidR="00C845E6" w:rsidRPr="000A05F1">
              <w:rPr>
                <w:sz w:val="24"/>
              </w:rPr>
              <w:t>LA</w:t>
            </w:r>
            <w:r w:rsidR="00F50A8C" w:rsidRPr="000A05F1">
              <w:rPr>
                <w:sz w:val="24"/>
              </w:rPr>
              <w:t xml:space="preserve"> </w:t>
            </w:r>
            <w:r w:rsidRPr="000A05F1">
              <w:rPr>
                <w:noProof/>
                <w:sz w:val="24"/>
              </w:rPr>
              <w:t>70586-0617</w:t>
            </w:r>
          </w:p>
          <w:p w14:paraId="2D4AB028" w14:textId="77777777" w:rsidR="00623F2B" w:rsidRPr="000A05F1" w:rsidRDefault="00623F2B" w:rsidP="00EE2F45">
            <w:pPr>
              <w:rPr>
                <w:sz w:val="24"/>
              </w:rPr>
            </w:pPr>
          </w:p>
          <w:p w14:paraId="225F2459" w14:textId="77777777" w:rsidR="00EE2F45" w:rsidRDefault="00EE2F45" w:rsidP="00EE2F45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(337) 363-5019</w:t>
            </w:r>
          </w:p>
          <w:p w14:paraId="37023423" w14:textId="77777777" w:rsidR="007A4748" w:rsidRPr="000A05F1" w:rsidRDefault="007A4748" w:rsidP="00EE2F45">
            <w:pPr>
              <w:rPr>
                <w:sz w:val="24"/>
              </w:rPr>
            </w:pPr>
            <w:r>
              <w:rPr>
                <w:noProof/>
                <w:sz w:val="24"/>
              </w:rPr>
              <w:t>(877) 396-4600</w:t>
            </w:r>
          </w:p>
          <w:p w14:paraId="6A96F954" w14:textId="77777777" w:rsidR="00EE2F45" w:rsidRPr="00E55BDF" w:rsidRDefault="005C02B8">
            <w:pPr>
              <w:rPr>
                <w:b/>
                <w:noProof/>
                <w:sz w:val="24"/>
                <w:u w:val="single"/>
              </w:rPr>
            </w:pPr>
            <w:r w:rsidRPr="000A05F1">
              <w:rPr>
                <w:sz w:val="24"/>
                <w:u w:val="single"/>
              </w:rPr>
              <w:t>lafleure@</w:t>
            </w:r>
            <w:r w:rsidR="0072120B" w:rsidRPr="000A05F1">
              <w:rPr>
                <w:sz w:val="24"/>
                <w:u w:val="single"/>
              </w:rPr>
              <w:t>legis.la.gov</w:t>
            </w:r>
          </w:p>
        </w:tc>
      </w:tr>
      <w:tr w:rsidR="00EE2F45" w:rsidRPr="0072120B" w14:paraId="1160FF6A" w14:textId="77777777" w:rsidTr="00066363">
        <w:tc>
          <w:tcPr>
            <w:tcW w:w="5328" w:type="dxa"/>
          </w:tcPr>
          <w:p w14:paraId="2CF3E512" w14:textId="165897B2" w:rsidR="00EE2F45" w:rsidRPr="0072120B" w:rsidRDefault="00700108" w:rsidP="00EE2F45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Patrick </w:t>
            </w:r>
            <w:r w:rsidR="005D7E03">
              <w:rPr>
                <w:b/>
                <w:noProof/>
                <w:sz w:val="24"/>
              </w:rPr>
              <w:t>Page Cortez</w:t>
            </w:r>
          </w:p>
          <w:p w14:paraId="23A7A1A8" w14:textId="7D697CB2" w:rsidR="00582D56" w:rsidRDefault="003C2E9E" w:rsidP="00582D56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EE2F45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EE2F45" w:rsidRPr="0072120B">
              <w:rPr>
                <w:sz w:val="24"/>
              </w:rPr>
              <w:t xml:space="preserve">  </w:t>
            </w:r>
            <w:r w:rsidR="00EE2F45" w:rsidRPr="0072120B">
              <w:rPr>
                <w:noProof/>
                <w:sz w:val="24"/>
              </w:rPr>
              <w:t>23</w:t>
            </w:r>
            <w:r w:rsidR="00EE2F45" w:rsidRPr="0072120B">
              <w:rPr>
                <w:sz w:val="24"/>
              </w:rPr>
              <w:t xml:space="preserve"> / </w:t>
            </w:r>
            <w:r w:rsidR="00EE2F45" w:rsidRPr="0072120B">
              <w:rPr>
                <w:noProof/>
                <w:sz w:val="24"/>
              </w:rPr>
              <w:t>R</w:t>
            </w:r>
          </w:p>
          <w:p w14:paraId="52E1A54F" w14:textId="77777777" w:rsidR="008556E8" w:rsidRPr="0072120B" w:rsidRDefault="008556E8" w:rsidP="00582D56">
            <w:pPr>
              <w:rPr>
                <w:noProof/>
                <w:sz w:val="24"/>
              </w:rPr>
            </w:pPr>
          </w:p>
          <w:p w14:paraId="70F173C2" w14:textId="77777777" w:rsidR="007E5D1B" w:rsidRDefault="007E5D1B" w:rsidP="00EA5A46">
            <w:pPr>
              <w:rPr>
                <w:sz w:val="24"/>
              </w:rPr>
            </w:pPr>
            <w:r>
              <w:rPr>
                <w:sz w:val="24"/>
              </w:rPr>
              <w:t xml:space="preserve">101 W. </w:t>
            </w:r>
            <w:proofErr w:type="spellStart"/>
            <w:r>
              <w:rPr>
                <w:sz w:val="24"/>
              </w:rPr>
              <w:t>Farrel</w:t>
            </w:r>
            <w:proofErr w:type="spellEnd"/>
            <w:r>
              <w:rPr>
                <w:sz w:val="24"/>
              </w:rPr>
              <w:t xml:space="preserve"> Road</w:t>
            </w:r>
          </w:p>
          <w:p w14:paraId="79F2CF7C" w14:textId="358FB03A" w:rsidR="002A66A4" w:rsidRDefault="002A66A4" w:rsidP="00EA5A46">
            <w:pPr>
              <w:rPr>
                <w:sz w:val="24"/>
              </w:rPr>
            </w:pPr>
            <w:r>
              <w:rPr>
                <w:sz w:val="24"/>
              </w:rPr>
              <w:t>Building 5, Ste. 100</w:t>
            </w:r>
          </w:p>
          <w:p w14:paraId="64686374" w14:textId="77777777" w:rsidR="008556E8" w:rsidRDefault="008556E8" w:rsidP="00EA5A46">
            <w:pPr>
              <w:rPr>
                <w:sz w:val="24"/>
              </w:rPr>
            </w:pPr>
          </w:p>
          <w:p w14:paraId="730ECB8B" w14:textId="77777777" w:rsidR="007E5D1B" w:rsidRDefault="007E5D1B" w:rsidP="00EA5A46">
            <w:pPr>
              <w:rPr>
                <w:sz w:val="24"/>
              </w:rPr>
            </w:pPr>
            <w:r>
              <w:rPr>
                <w:sz w:val="24"/>
              </w:rPr>
              <w:t>Lafayette, LA 70508</w:t>
            </w:r>
          </w:p>
          <w:p w14:paraId="19A38B4F" w14:textId="77777777" w:rsidR="007E5D1B" w:rsidRDefault="007E5D1B" w:rsidP="00EA5A46">
            <w:pPr>
              <w:rPr>
                <w:sz w:val="24"/>
              </w:rPr>
            </w:pPr>
            <w:r>
              <w:rPr>
                <w:sz w:val="24"/>
              </w:rPr>
              <w:t>(337) 993-7430</w:t>
            </w:r>
          </w:p>
          <w:p w14:paraId="32241A43" w14:textId="77777777" w:rsidR="003C2E9E" w:rsidRPr="00F50A8C" w:rsidRDefault="00431AFC" w:rsidP="00EA5A46">
            <w:pPr>
              <w:rPr>
                <w:sz w:val="24"/>
              </w:rPr>
            </w:pPr>
            <w:hyperlink r:id="rId12" w:history="1">
              <w:r w:rsidR="007E5D1B" w:rsidRPr="000B101F">
                <w:rPr>
                  <w:rStyle w:val="Hyperlink"/>
                  <w:sz w:val="24"/>
                </w:rPr>
                <w:t>cortezp@legis.la.gov</w:t>
              </w:r>
            </w:hyperlink>
          </w:p>
        </w:tc>
        <w:tc>
          <w:tcPr>
            <w:tcW w:w="5328" w:type="dxa"/>
          </w:tcPr>
          <w:p w14:paraId="2E103789" w14:textId="77777777" w:rsidR="00960427" w:rsidRPr="000A05F1" w:rsidRDefault="00960427" w:rsidP="00960427">
            <w:pPr>
              <w:rPr>
                <w:b/>
                <w:noProof/>
                <w:sz w:val="24"/>
              </w:rPr>
            </w:pPr>
            <w:r w:rsidRPr="000A05F1">
              <w:rPr>
                <w:b/>
                <w:noProof/>
                <w:sz w:val="24"/>
              </w:rPr>
              <w:t>R. L. “Bret” Allain III</w:t>
            </w:r>
          </w:p>
          <w:p w14:paraId="3F2F4947" w14:textId="13BC56CC" w:rsidR="0072120B" w:rsidRDefault="00960427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  </w:t>
            </w:r>
            <w:r w:rsidRPr="000A05F1">
              <w:rPr>
                <w:noProof/>
                <w:sz w:val="24"/>
              </w:rPr>
              <w:t>21</w:t>
            </w:r>
            <w:r w:rsidRPr="000A05F1">
              <w:rPr>
                <w:sz w:val="24"/>
              </w:rPr>
              <w:t xml:space="preserve"> / R</w:t>
            </w:r>
          </w:p>
          <w:p w14:paraId="3B5A9B0A" w14:textId="77777777" w:rsidR="008556E8" w:rsidRPr="000A05F1" w:rsidRDefault="008556E8" w:rsidP="0072120B">
            <w:pPr>
              <w:rPr>
                <w:sz w:val="24"/>
              </w:rPr>
            </w:pPr>
          </w:p>
          <w:p w14:paraId="141AFFB6" w14:textId="77777777" w:rsidR="0072120B" w:rsidRPr="000A05F1" w:rsidRDefault="002A66A4" w:rsidP="0072120B">
            <w:pPr>
              <w:rPr>
                <w:sz w:val="24"/>
              </w:rPr>
            </w:pPr>
            <w:r>
              <w:rPr>
                <w:sz w:val="24"/>
              </w:rPr>
              <w:t>600 Main St.</w:t>
            </w:r>
          </w:p>
          <w:p w14:paraId="6AD0B791" w14:textId="1DFA9AB0" w:rsidR="0072120B" w:rsidRDefault="00027387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Franklin, LA</w:t>
            </w:r>
            <w:r w:rsidR="00296971" w:rsidRPr="000A05F1">
              <w:rPr>
                <w:sz w:val="24"/>
              </w:rPr>
              <w:t xml:space="preserve"> 70538</w:t>
            </w:r>
          </w:p>
          <w:p w14:paraId="320D136D" w14:textId="77777777" w:rsidR="008556E8" w:rsidRPr="000A05F1" w:rsidRDefault="008556E8" w:rsidP="0072120B">
            <w:pPr>
              <w:rPr>
                <w:sz w:val="24"/>
              </w:rPr>
            </w:pPr>
          </w:p>
          <w:p w14:paraId="641F1655" w14:textId="77777777" w:rsidR="00EE2F45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(</w:t>
            </w:r>
            <w:r w:rsidR="00960427" w:rsidRPr="000A05F1">
              <w:rPr>
                <w:sz w:val="24"/>
              </w:rPr>
              <w:t>337</w:t>
            </w:r>
            <w:r w:rsidRPr="000A05F1">
              <w:rPr>
                <w:sz w:val="24"/>
              </w:rPr>
              <w:t xml:space="preserve">) </w:t>
            </w:r>
            <w:r w:rsidR="00960427" w:rsidRPr="000A05F1">
              <w:rPr>
                <w:sz w:val="24"/>
              </w:rPr>
              <w:t>828-9107</w:t>
            </w:r>
          </w:p>
          <w:p w14:paraId="17A8A102" w14:textId="77777777" w:rsidR="007A4748" w:rsidRPr="000A05F1" w:rsidRDefault="007A4748" w:rsidP="0072120B">
            <w:pPr>
              <w:rPr>
                <w:sz w:val="24"/>
              </w:rPr>
            </w:pPr>
            <w:r>
              <w:rPr>
                <w:sz w:val="24"/>
              </w:rPr>
              <w:t>(985) 850-2738</w:t>
            </w:r>
          </w:p>
          <w:p w14:paraId="3B35934F" w14:textId="77777777" w:rsidR="008B0DB7" w:rsidRPr="000A05F1" w:rsidRDefault="00431AFC" w:rsidP="00DE6BBF">
            <w:pPr>
              <w:rPr>
                <w:b/>
                <w:noProof/>
                <w:sz w:val="24"/>
              </w:rPr>
            </w:pPr>
            <w:hyperlink r:id="rId13" w:history="1">
              <w:r w:rsidR="0072120B" w:rsidRPr="000A05F1">
                <w:rPr>
                  <w:rStyle w:val="Hyperlink"/>
                  <w:color w:val="auto"/>
                  <w:sz w:val="24"/>
                </w:rPr>
                <w:t>allainb@legis.la.gov</w:t>
              </w:r>
            </w:hyperlink>
            <w:r w:rsidR="0072120B" w:rsidRPr="000A05F1">
              <w:rPr>
                <w:sz w:val="24"/>
              </w:rPr>
              <w:t xml:space="preserve">  </w:t>
            </w:r>
            <w:r w:rsidR="00DE6BBF">
              <w:rPr>
                <w:sz w:val="24"/>
              </w:rPr>
              <w:t xml:space="preserve"> </w:t>
            </w:r>
            <w:r w:rsidR="007618F1">
              <w:rPr>
                <w:b/>
                <w:noProof/>
                <w:sz w:val="24"/>
              </w:rPr>
              <w:t xml:space="preserve"> </w:t>
            </w:r>
          </w:p>
        </w:tc>
      </w:tr>
    </w:tbl>
    <w:p w14:paraId="51334472" w14:textId="77777777" w:rsidR="002F472F" w:rsidRPr="0072120B" w:rsidRDefault="002F472F">
      <w:pPr>
        <w:rPr>
          <w:noProof/>
          <w:sz w:val="24"/>
        </w:rPr>
      </w:pPr>
    </w:p>
    <w:p w14:paraId="079B6C01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23786347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0573CC90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087639A0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5D237E95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0748FA3C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48876CD4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1874316D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36D5B96F" w14:textId="0E66CA86" w:rsidR="00101B58" w:rsidRPr="00F50A8C" w:rsidRDefault="00101B58" w:rsidP="00954846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lastRenderedPageBreak/>
        <w:t>BAYOU AREA</w:t>
      </w:r>
    </w:p>
    <w:p w14:paraId="4037A001" w14:textId="77777777" w:rsidR="00EE2F45" w:rsidRPr="002D6B6C" w:rsidRDefault="00EE2F45" w:rsidP="00954846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85"/>
      </w:tblGrid>
      <w:tr w:rsidR="00EE2F45" w:rsidRPr="0072120B" w14:paraId="310D1023" w14:textId="77777777" w:rsidTr="00066363">
        <w:tc>
          <w:tcPr>
            <w:tcW w:w="5328" w:type="dxa"/>
          </w:tcPr>
          <w:p w14:paraId="3102278C" w14:textId="77777777" w:rsidR="00BD3686" w:rsidRDefault="005D7E03" w:rsidP="00EE2F45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Norbert Chabert</w:t>
            </w:r>
          </w:p>
          <w:p w14:paraId="689268A7" w14:textId="3C98E5A9" w:rsidR="008556E8" w:rsidRPr="0072120B" w:rsidRDefault="003C2E9E" w:rsidP="00EE2F45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EE2F45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EE2F45" w:rsidRPr="0072120B">
              <w:rPr>
                <w:sz w:val="24"/>
              </w:rPr>
              <w:t xml:space="preserve">  </w:t>
            </w:r>
            <w:r w:rsidR="00EE2F45" w:rsidRPr="0072120B">
              <w:rPr>
                <w:noProof/>
                <w:sz w:val="24"/>
              </w:rPr>
              <w:t>20</w:t>
            </w:r>
            <w:r w:rsidR="00EE2F45" w:rsidRPr="0072120B">
              <w:rPr>
                <w:sz w:val="24"/>
              </w:rPr>
              <w:t xml:space="preserve"> / </w:t>
            </w:r>
            <w:r w:rsidR="00296971">
              <w:rPr>
                <w:noProof/>
                <w:sz w:val="24"/>
              </w:rPr>
              <w:t>R</w:t>
            </w:r>
          </w:p>
          <w:p w14:paraId="2406C2FD" w14:textId="77777777" w:rsidR="00DA53CD" w:rsidRPr="00E20FBF" w:rsidRDefault="007E5D1B" w:rsidP="005C02B8">
            <w:pPr>
              <w:rPr>
                <w:bCs/>
                <w:sz w:val="24"/>
              </w:rPr>
            </w:pPr>
            <w:r w:rsidRPr="00E20FBF">
              <w:rPr>
                <w:bCs/>
                <w:sz w:val="24"/>
              </w:rPr>
              <w:t>P.O. Box 2417</w:t>
            </w:r>
          </w:p>
          <w:p w14:paraId="3273307D" w14:textId="53C5BC96" w:rsidR="007E5D1B" w:rsidRDefault="007E5D1B" w:rsidP="005C02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Houma, LA 70361</w:t>
            </w:r>
          </w:p>
          <w:p w14:paraId="63E0B23D" w14:textId="77777777" w:rsidR="008556E8" w:rsidRDefault="008556E8" w:rsidP="005C02B8">
            <w:pPr>
              <w:rPr>
                <w:bCs/>
                <w:sz w:val="24"/>
              </w:rPr>
            </w:pPr>
          </w:p>
          <w:p w14:paraId="0817F751" w14:textId="77777777" w:rsidR="007E5D1B" w:rsidRDefault="007E5D1B" w:rsidP="005C02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(985) 858-2927</w:t>
            </w:r>
          </w:p>
          <w:p w14:paraId="1A7791FB" w14:textId="77777777" w:rsidR="007618F1" w:rsidRPr="007E5D1B" w:rsidRDefault="00431AFC" w:rsidP="00CF440D">
            <w:pPr>
              <w:rPr>
                <w:bCs/>
                <w:sz w:val="24"/>
              </w:rPr>
            </w:pPr>
            <w:hyperlink r:id="rId14" w:history="1">
              <w:r w:rsidR="00E20FBF" w:rsidRPr="000B101F">
                <w:rPr>
                  <w:rStyle w:val="Hyperlink"/>
                  <w:bCs/>
                  <w:sz w:val="24"/>
                </w:rPr>
                <w:t>chabertn@legis.la.gov</w:t>
              </w:r>
            </w:hyperlink>
            <w:r w:rsidR="00E20FBF">
              <w:rPr>
                <w:bCs/>
                <w:sz w:val="24"/>
              </w:rPr>
              <w:t xml:space="preserve"> </w:t>
            </w:r>
            <w:r w:rsidR="00CF440D">
              <w:rPr>
                <w:bCs/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7827FC75" w14:textId="77777777" w:rsidR="007E5D1B" w:rsidRPr="007E5D1B" w:rsidRDefault="00E87E80" w:rsidP="00D2122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t xml:space="preserve"> </w:t>
            </w:r>
          </w:p>
        </w:tc>
      </w:tr>
    </w:tbl>
    <w:p w14:paraId="5D30DD77" w14:textId="126ED034" w:rsidR="00F50A8C" w:rsidRDefault="00F50A8C" w:rsidP="00F51CA8">
      <w:pPr>
        <w:tabs>
          <w:tab w:val="left" w:pos="6765"/>
        </w:tabs>
        <w:rPr>
          <w:b/>
          <w:bCs/>
          <w:sz w:val="24"/>
        </w:rPr>
      </w:pPr>
    </w:p>
    <w:p w14:paraId="2428C28D" w14:textId="00CE0A67" w:rsidR="00EE2F45" w:rsidRPr="00F51CA8" w:rsidRDefault="00101B58" w:rsidP="00EE2F45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CENTRAL LOUISIANA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6"/>
      </w:tblGrid>
      <w:tr w:rsidR="00EE2F45" w:rsidRPr="0072120B" w14:paraId="37166D2B" w14:textId="77777777" w:rsidTr="00066363">
        <w:tc>
          <w:tcPr>
            <w:tcW w:w="5328" w:type="dxa"/>
          </w:tcPr>
          <w:p w14:paraId="4ABC585D" w14:textId="77777777" w:rsidR="00EE2F45" w:rsidRPr="000A05F1" w:rsidRDefault="00EE2F45" w:rsidP="00EE2F45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Gerald Long</w:t>
            </w:r>
          </w:p>
          <w:p w14:paraId="3696CA04" w14:textId="3E22AFA4" w:rsidR="00EE2F45" w:rsidRDefault="003C2E9E" w:rsidP="00EE2F45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EE2F45" w:rsidRPr="000A05F1">
              <w:rPr>
                <w:sz w:val="24"/>
              </w:rPr>
              <w:t xml:space="preserve">  </w:t>
            </w:r>
            <w:r w:rsidR="00EE2F45" w:rsidRPr="000A05F1">
              <w:rPr>
                <w:noProof/>
                <w:sz w:val="24"/>
              </w:rPr>
              <w:t>31</w:t>
            </w:r>
            <w:r w:rsidR="00EE2F45" w:rsidRPr="000A05F1">
              <w:rPr>
                <w:sz w:val="24"/>
              </w:rPr>
              <w:t xml:space="preserve"> / </w:t>
            </w:r>
            <w:r w:rsidR="00EE2F45" w:rsidRPr="000A05F1">
              <w:rPr>
                <w:noProof/>
                <w:sz w:val="24"/>
              </w:rPr>
              <w:t>R</w:t>
            </w:r>
          </w:p>
          <w:p w14:paraId="53B90C7B" w14:textId="77777777" w:rsidR="008556E8" w:rsidRPr="000A05F1" w:rsidRDefault="008556E8" w:rsidP="00EE2F45">
            <w:pPr>
              <w:rPr>
                <w:sz w:val="24"/>
              </w:rPr>
            </w:pPr>
          </w:p>
          <w:p w14:paraId="51D0DA50" w14:textId="77777777" w:rsidR="00EE2F45" w:rsidRPr="000A05F1" w:rsidRDefault="00C845E6" w:rsidP="00EE2F45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P.O.</w:t>
            </w:r>
            <w:r w:rsidR="00EE2F45" w:rsidRPr="000A05F1">
              <w:rPr>
                <w:noProof/>
                <w:sz w:val="24"/>
              </w:rPr>
              <w:t xml:space="preserve"> Box 151</w:t>
            </w:r>
          </w:p>
          <w:p w14:paraId="54540741" w14:textId="7D20A5B8" w:rsidR="00EE2F45" w:rsidRDefault="00EE2F45" w:rsidP="00EE2F45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Winnfield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noProof/>
                <w:sz w:val="24"/>
              </w:rPr>
              <w:t xml:space="preserve">  71483</w:t>
            </w:r>
          </w:p>
          <w:p w14:paraId="68827848" w14:textId="77777777" w:rsidR="008556E8" w:rsidRPr="000A05F1" w:rsidRDefault="008556E8" w:rsidP="00EE2F45">
            <w:pPr>
              <w:rPr>
                <w:sz w:val="24"/>
              </w:rPr>
            </w:pPr>
          </w:p>
          <w:p w14:paraId="36A71A70" w14:textId="77777777" w:rsidR="007618F1" w:rsidRDefault="00EE2F45" w:rsidP="00CF440D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(318) 628-5799</w:t>
            </w:r>
            <w:r w:rsidR="00CF440D">
              <w:rPr>
                <w:noProof/>
                <w:sz w:val="24"/>
              </w:rPr>
              <w:t xml:space="preserve"> </w:t>
            </w:r>
          </w:p>
          <w:p w14:paraId="43ADFBA7" w14:textId="77777777" w:rsidR="007A4748" w:rsidRPr="000A05F1" w:rsidRDefault="007A4748" w:rsidP="00CF440D">
            <w:pPr>
              <w:rPr>
                <w:sz w:val="24"/>
              </w:rPr>
            </w:pPr>
            <w:r>
              <w:rPr>
                <w:noProof/>
                <w:sz w:val="24"/>
              </w:rPr>
              <w:t>(800) 265- 2437</w:t>
            </w:r>
          </w:p>
          <w:p w14:paraId="049BFBA8" w14:textId="77777777" w:rsidR="005C02B8" w:rsidRPr="000A05F1" w:rsidRDefault="00431AFC" w:rsidP="00EE2F45">
            <w:pPr>
              <w:rPr>
                <w:noProof/>
                <w:sz w:val="24"/>
                <w:u w:val="single"/>
              </w:rPr>
            </w:pPr>
            <w:hyperlink r:id="rId15" w:history="1">
              <w:r w:rsidR="0072120B" w:rsidRPr="000A05F1">
                <w:rPr>
                  <w:rStyle w:val="Hyperlink"/>
                  <w:color w:val="auto"/>
                  <w:sz w:val="24"/>
                </w:rPr>
                <w:t>longg@legis.la.gov</w:t>
              </w:r>
            </w:hyperlink>
            <w:r w:rsidR="0072120B" w:rsidRPr="000A05F1">
              <w:rPr>
                <w:sz w:val="24"/>
                <w:u w:val="single"/>
              </w:rPr>
              <w:t xml:space="preserve">  </w:t>
            </w:r>
          </w:p>
          <w:p w14:paraId="6F12022B" w14:textId="77777777" w:rsidR="00EE2F45" w:rsidRPr="000A05F1" w:rsidRDefault="00EE2F45" w:rsidP="00066363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328" w:type="dxa"/>
          </w:tcPr>
          <w:p w14:paraId="20EA16EC" w14:textId="77777777" w:rsidR="0072120B" w:rsidRPr="000A05F1" w:rsidRDefault="0072120B" w:rsidP="0072120B">
            <w:pPr>
              <w:rPr>
                <w:b/>
                <w:sz w:val="24"/>
              </w:rPr>
            </w:pPr>
            <w:r w:rsidRPr="000A05F1">
              <w:rPr>
                <w:b/>
                <w:noProof/>
                <w:sz w:val="24"/>
              </w:rPr>
              <w:t>John Smith</w:t>
            </w:r>
          </w:p>
          <w:p w14:paraId="4F7E1368" w14:textId="704D467C" w:rsidR="0072120B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30</w:t>
            </w:r>
            <w:r w:rsidRPr="000A05F1">
              <w:rPr>
                <w:sz w:val="24"/>
              </w:rPr>
              <w:t xml:space="preserve"> / R</w:t>
            </w:r>
          </w:p>
          <w:p w14:paraId="5F95E534" w14:textId="77777777" w:rsidR="008556E8" w:rsidRPr="000A05F1" w:rsidRDefault="008556E8" w:rsidP="0072120B">
            <w:pPr>
              <w:rPr>
                <w:sz w:val="24"/>
              </w:rPr>
            </w:pPr>
          </w:p>
          <w:p w14:paraId="32BB550C" w14:textId="77777777" w:rsidR="0072120B" w:rsidRPr="000A05F1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611 B South 5</w:t>
            </w:r>
            <w:r w:rsidRPr="000A05F1">
              <w:rPr>
                <w:sz w:val="24"/>
                <w:vertAlign w:val="superscript"/>
              </w:rPr>
              <w:t>th</w:t>
            </w:r>
            <w:r w:rsidRPr="000A05F1">
              <w:rPr>
                <w:sz w:val="24"/>
              </w:rPr>
              <w:t xml:space="preserve"> Street</w:t>
            </w:r>
          </w:p>
          <w:p w14:paraId="57BA8626" w14:textId="1486D3EF" w:rsidR="0072120B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Leesville, LA 71446</w:t>
            </w:r>
          </w:p>
          <w:p w14:paraId="137D3BB6" w14:textId="77777777" w:rsidR="008556E8" w:rsidRPr="000A05F1" w:rsidRDefault="008556E8" w:rsidP="0072120B">
            <w:pPr>
              <w:rPr>
                <w:sz w:val="24"/>
              </w:rPr>
            </w:pPr>
          </w:p>
          <w:p w14:paraId="29B94303" w14:textId="77777777" w:rsidR="0072120B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(337) 238-2709</w:t>
            </w:r>
          </w:p>
          <w:p w14:paraId="434C9073" w14:textId="77777777" w:rsidR="007A4748" w:rsidRPr="000A05F1" w:rsidRDefault="007A4748" w:rsidP="0072120B">
            <w:pPr>
              <w:rPr>
                <w:sz w:val="24"/>
              </w:rPr>
            </w:pPr>
            <w:r>
              <w:rPr>
                <w:sz w:val="24"/>
              </w:rPr>
              <w:t>(800) 259-2709</w:t>
            </w:r>
          </w:p>
          <w:p w14:paraId="6B4E54C1" w14:textId="77777777" w:rsidR="00C32218" w:rsidRPr="000A05F1" w:rsidRDefault="00431AFC" w:rsidP="0072120B">
            <w:pPr>
              <w:rPr>
                <w:b/>
                <w:bCs/>
                <w:sz w:val="24"/>
                <w:u w:val="single"/>
              </w:rPr>
            </w:pPr>
            <w:hyperlink r:id="rId16" w:history="1">
              <w:r w:rsidR="0072120B" w:rsidRPr="000A05F1">
                <w:rPr>
                  <w:rStyle w:val="Hyperlink"/>
                  <w:color w:val="auto"/>
                  <w:sz w:val="24"/>
                </w:rPr>
                <w:t>smithj@legis.la.gov</w:t>
              </w:r>
            </w:hyperlink>
          </w:p>
        </w:tc>
      </w:tr>
    </w:tbl>
    <w:p w14:paraId="7266EA9A" w14:textId="77777777" w:rsidR="009F732D" w:rsidRPr="0072120B" w:rsidRDefault="009F732D" w:rsidP="009F732D">
      <w:pPr>
        <w:jc w:val="center"/>
        <w:rPr>
          <w:b/>
          <w:bCs/>
          <w:sz w:val="24"/>
          <w:u w:val="single"/>
        </w:rPr>
      </w:pPr>
    </w:p>
    <w:p w14:paraId="33E0F68F" w14:textId="50AF4DAC" w:rsidR="001F79EF" w:rsidRPr="0072120B" w:rsidRDefault="009F732D" w:rsidP="005E553C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G</w:t>
      </w:r>
      <w:r w:rsidR="00101B58" w:rsidRPr="00F50A8C">
        <w:rPr>
          <w:b/>
          <w:bCs/>
          <w:sz w:val="24"/>
          <w:u w:val="single"/>
        </w:rPr>
        <w:t>REATER BATON ROUGE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215"/>
      </w:tblGrid>
      <w:tr w:rsidR="001F79EF" w:rsidRPr="0072120B" w14:paraId="44BAEB32" w14:textId="77777777" w:rsidTr="00066363">
        <w:tc>
          <w:tcPr>
            <w:tcW w:w="5328" w:type="dxa"/>
          </w:tcPr>
          <w:p w14:paraId="585F929B" w14:textId="77777777" w:rsidR="001F79EF" w:rsidRPr="000A05F1" w:rsidRDefault="000350DE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Eddie Lambert</w:t>
            </w:r>
          </w:p>
          <w:p w14:paraId="65882929" w14:textId="46687E52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sz w:val="24"/>
              </w:rPr>
              <w:t xml:space="preserve">  </w:t>
            </w:r>
            <w:r w:rsidR="001F79EF" w:rsidRPr="000A05F1">
              <w:rPr>
                <w:noProof/>
                <w:sz w:val="24"/>
              </w:rPr>
              <w:t>18</w:t>
            </w:r>
            <w:r w:rsidR="001F79EF" w:rsidRPr="000A05F1">
              <w:rPr>
                <w:sz w:val="24"/>
              </w:rPr>
              <w:t xml:space="preserve"> / </w:t>
            </w:r>
            <w:r w:rsidR="00296971" w:rsidRPr="000A05F1">
              <w:rPr>
                <w:noProof/>
                <w:sz w:val="24"/>
              </w:rPr>
              <w:t>R</w:t>
            </w:r>
          </w:p>
          <w:p w14:paraId="31C2FB63" w14:textId="77777777" w:rsidR="008556E8" w:rsidRPr="000A05F1" w:rsidRDefault="008556E8" w:rsidP="001F79EF">
            <w:pPr>
              <w:rPr>
                <w:sz w:val="24"/>
              </w:rPr>
            </w:pPr>
          </w:p>
          <w:p w14:paraId="339FF677" w14:textId="77777777" w:rsidR="00496BA6" w:rsidRPr="000A05F1" w:rsidRDefault="00730BBA" w:rsidP="001F79E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P.O. Box 241</w:t>
            </w:r>
          </w:p>
          <w:p w14:paraId="1ABF14A4" w14:textId="2032D883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Gonzales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730BBA">
              <w:rPr>
                <w:noProof/>
                <w:sz w:val="24"/>
              </w:rPr>
              <w:t>70707</w:t>
            </w:r>
          </w:p>
          <w:p w14:paraId="59A8E15F" w14:textId="77777777" w:rsidR="008556E8" w:rsidRPr="000A05F1" w:rsidRDefault="008556E8" w:rsidP="001F79EF">
            <w:pPr>
              <w:rPr>
                <w:sz w:val="24"/>
              </w:rPr>
            </w:pPr>
          </w:p>
          <w:p w14:paraId="2F879026" w14:textId="77777777" w:rsidR="00496BA6" w:rsidRPr="00027387" w:rsidRDefault="00730BBA" w:rsidP="00CF440D">
            <w:pPr>
              <w:rPr>
                <w:bCs/>
                <w:sz w:val="24"/>
                <w:u w:val="single"/>
              </w:rPr>
            </w:pPr>
            <w:r>
              <w:rPr>
                <w:noProof/>
                <w:sz w:val="24"/>
              </w:rPr>
              <w:t>(225) 673-5048</w:t>
            </w:r>
          </w:p>
          <w:p w14:paraId="7EB1E0F6" w14:textId="77777777" w:rsidR="00027387" w:rsidRPr="00E87E80" w:rsidRDefault="00431AFC" w:rsidP="00CF440D">
            <w:hyperlink r:id="rId17" w:history="1">
              <w:r w:rsidR="00027387" w:rsidRPr="00027387">
                <w:rPr>
                  <w:rStyle w:val="Hyperlink"/>
                  <w:bCs/>
                  <w:sz w:val="24"/>
                </w:rPr>
                <w:t>lamberte@legis.la.gov</w:t>
              </w:r>
            </w:hyperlink>
          </w:p>
        </w:tc>
        <w:tc>
          <w:tcPr>
            <w:tcW w:w="5328" w:type="dxa"/>
          </w:tcPr>
          <w:p w14:paraId="0910316F" w14:textId="77777777" w:rsidR="00496BA6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Regina Barrow</w:t>
            </w:r>
          </w:p>
          <w:p w14:paraId="4D4530BC" w14:textId="3EDAD3CD" w:rsidR="001F79EF" w:rsidRDefault="003C2E9E" w:rsidP="001F79EF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1F79EF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1F79EF" w:rsidRPr="0072120B">
              <w:rPr>
                <w:noProof/>
                <w:sz w:val="24"/>
              </w:rPr>
              <w:t>15</w:t>
            </w:r>
            <w:r w:rsidR="001F79EF" w:rsidRPr="0072120B">
              <w:rPr>
                <w:sz w:val="24"/>
              </w:rPr>
              <w:t xml:space="preserve"> / </w:t>
            </w:r>
            <w:r w:rsidR="001F79EF" w:rsidRPr="0072120B">
              <w:rPr>
                <w:noProof/>
                <w:sz w:val="24"/>
              </w:rPr>
              <w:t>D</w:t>
            </w:r>
          </w:p>
          <w:p w14:paraId="6BFC3497" w14:textId="77777777" w:rsidR="008556E8" w:rsidRDefault="008556E8" w:rsidP="001F79EF">
            <w:pPr>
              <w:rPr>
                <w:noProof/>
                <w:sz w:val="24"/>
              </w:rPr>
            </w:pPr>
          </w:p>
          <w:p w14:paraId="726B8C16" w14:textId="77777777" w:rsidR="00A82C09" w:rsidRDefault="00730BBA" w:rsidP="00A82C09">
            <w:pPr>
              <w:rPr>
                <w:sz w:val="24"/>
              </w:rPr>
            </w:pPr>
            <w:r>
              <w:rPr>
                <w:sz w:val="24"/>
              </w:rPr>
              <w:t>4811 Harding Blvd.</w:t>
            </w:r>
          </w:p>
          <w:p w14:paraId="22EA287F" w14:textId="457A6BE2" w:rsidR="00A82C09" w:rsidRDefault="00730BBA" w:rsidP="00A82C09">
            <w:pPr>
              <w:rPr>
                <w:sz w:val="24"/>
              </w:rPr>
            </w:pPr>
            <w:r>
              <w:rPr>
                <w:sz w:val="24"/>
              </w:rPr>
              <w:t>Baton Rouge, LA 70811</w:t>
            </w:r>
          </w:p>
          <w:p w14:paraId="04898DA7" w14:textId="77777777" w:rsidR="008556E8" w:rsidRPr="00A82C09" w:rsidRDefault="008556E8" w:rsidP="00A82C09">
            <w:pPr>
              <w:rPr>
                <w:sz w:val="24"/>
              </w:rPr>
            </w:pPr>
          </w:p>
          <w:p w14:paraId="0C205766" w14:textId="77777777" w:rsidR="00496BA6" w:rsidRDefault="007A4748" w:rsidP="00CF440D">
            <w:pPr>
              <w:rPr>
                <w:sz w:val="24"/>
              </w:rPr>
            </w:pPr>
            <w:r>
              <w:rPr>
                <w:sz w:val="24"/>
              </w:rPr>
              <w:t xml:space="preserve">(225) </w:t>
            </w:r>
            <w:r w:rsidR="00730BBA">
              <w:rPr>
                <w:sz w:val="24"/>
              </w:rPr>
              <w:t>359-9400</w:t>
            </w:r>
          </w:p>
          <w:p w14:paraId="4FC58D90" w14:textId="77777777" w:rsidR="007A4748" w:rsidRPr="00027387" w:rsidRDefault="007A4748" w:rsidP="00CF440D">
            <w:pPr>
              <w:rPr>
                <w:bCs/>
                <w:color w:val="0000FF"/>
                <w:sz w:val="24"/>
                <w:u w:val="single"/>
              </w:rPr>
            </w:pPr>
            <w:r>
              <w:rPr>
                <w:sz w:val="24"/>
              </w:rPr>
              <w:t>(225) 359-9332</w:t>
            </w:r>
          </w:p>
          <w:p w14:paraId="68D4BF47" w14:textId="77777777" w:rsidR="00027387" w:rsidRPr="0072120B" w:rsidRDefault="00431AFC" w:rsidP="00CF440D">
            <w:pPr>
              <w:rPr>
                <w:b/>
                <w:bCs/>
                <w:color w:val="0000FF"/>
                <w:sz w:val="24"/>
                <w:u w:val="single"/>
              </w:rPr>
            </w:pPr>
            <w:hyperlink r:id="rId18" w:history="1">
              <w:r w:rsidR="00027387" w:rsidRPr="00027387">
                <w:rPr>
                  <w:rStyle w:val="Hyperlink"/>
                  <w:bCs/>
                  <w:sz w:val="24"/>
                </w:rPr>
                <w:t>barrowr@legis.la.gov</w:t>
              </w:r>
            </w:hyperlink>
            <w:r w:rsidR="00027387">
              <w:rPr>
                <w:b/>
                <w:bCs/>
                <w:color w:val="0000FF"/>
                <w:sz w:val="24"/>
                <w:u w:val="single"/>
              </w:rPr>
              <w:t xml:space="preserve"> </w:t>
            </w:r>
          </w:p>
        </w:tc>
      </w:tr>
      <w:tr w:rsidR="001F79EF" w:rsidRPr="0072120B" w14:paraId="7356B8E5" w14:textId="77777777" w:rsidTr="00066363">
        <w:tc>
          <w:tcPr>
            <w:tcW w:w="5328" w:type="dxa"/>
          </w:tcPr>
          <w:p w14:paraId="51DDC64A" w14:textId="77777777" w:rsidR="00496BA6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Dan Claitor</w:t>
            </w:r>
          </w:p>
          <w:p w14:paraId="440CD8A7" w14:textId="2C0BFD43" w:rsidR="001F79EF" w:rsidRDefault="003C2E9E" w:rsidP="001F79EF">
            <w:pPr>
              <w:rPr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1F79EF" w:rsidRPr="0072120B">
              <w:rPr>
                <w:sz w:val="24"/>
              </w:rPr>
              <w:t xml:space="preserve"> / </w:t>
            </w:r>
            <w:r w:rsidR="0072120B">
              <w:rPr>
                <w:sz w:val="24"/>
              </w:rPr>
              <w:t>Senate District No.</w:t>
            </w:r>
            <w:r w:rsidR="001F79EF" w:rsidRPr="0072120B">
              <w:rPr>
                <w:sz w:val="24"/>
              </w:rPr>
              <w:t xml:space="preserve"> </w:t>
            </w:r>
            <w:r w:rsidR="001F79EF" w:rsidRPr="0072120B">
              <w:rPr>
                <w:noProof/>
                <w:sz w:val="24"/>
              </w:rPr>
              <w:t>16</w:t>
            </w:r>
            <w:r w:rsidR="001F79EF" w:rsidRPr="0072120B">
              <w:rPr>
                <w:sz w:val="24"/>
              </w:rPr>
              <w:t xml:space="preserve"> / </w:t>
            </w:r>
            <w:r w:rsidR="00C32218" w:rsidRPr="0072120B">
              <w:rPr>
                <w:sz w:val="24"/>
              </w:rPr>
              <w:t>R</w:t>
            </w:r>
          </w:p>
          <w:p w14:paraId="62FFB2A7" w14:textId="77777777" w:rsidR="008556E8" w:rsidRPr="0072120B" w:rsidRDefault="008556E8" w:rsidP="001F79EF">
            <w:pPr>
              <w:rPr>
                <w:sz w:val="24"/>
              </w:rPr>
            </w:pPr>
          </w:p>
          <w:p w14:paraId="3BE05B5B" w14:textId="77777777" w:rsidR="005C02B8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8550 United Plaza Blvd</w:t>
            </w:r>
          </w:p>
          <w:p w14:paraId="291D7FFC" w14:textId="77777777" w:rsidR="002A66A4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Suite 702</w:t>
            </w:r>
          </w:p>
          <w:p w14:paraId="6BC3BCC9" w14:textId="64B62BB5" w:rsidR="007E5D1B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Baton Rouge, LA 70809</w:t>
            </w:r>
          </w:p>
          <w:p w14:paraId="3BB7BB0F" w14:textId="77777777" w:rsidR="008556E8" w:rsidRDefault="008556E8" w:rsidP="001F79EF">
            <w:pPr>
              <w:rPr>
                <w:sz w:val="24"/>
              </w:rPr>
            </w:pPr>
          </w:p>
          <w:p w14:paraId="4F2E6DD8" w14:textId="77777777" w:rsidR="00E20FBF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(225) 925-7630</w:t>
            </w:r>
          </w:p>
          <w:p w14:paraId="4338D701" w14:textId="77777777" w:rsidR="007618F1" w:rsidRPr="007E5D1B" w:rsidRDefault="00431AFC" w:rsidP="00CF440D">
            <w:pPr>
              <w:rPr>
                <w:sz w:val="24"/>
              </w:rPr>
            </w:pPr>
            <w:hyperlink r:id="rId19" w:history="1">
              <w:r w:rsidR="00E20FBF" w:rsidRPr="000B101F">
                <w:rPr>
                  <w:rStyle w:val="Hyperlink"/>
                  <w:sz w:val="24"/>
                </w:rPr>
                <w:t>claitord@legis.la.gov</w:t>
              </w:r>
            </w:hyperlink>
            <w:r w:rsidR="00E20FBF">
              <w:rPr>
                <w:sz w:val="24"/>
              </w:rPr>
              <w:t xml:space="preserve"> </w:t>
            </w:r>
            <w:r w:rsidR="00CF440D">
              <w:rPr>
                <w:sz w:val="24"/>
              </w:rPr>
              <w:t xml:space="preserve"> </w:t>
            </w:r>
            <w:r w:rsidR="007618F1">
              <w:rPr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769D0B8A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Yvonne Dorsey</w:t>
            </w:r>
            <w:r w:rsidR="002A66A4">
              <w:rPr>
                <w:b/>
                <w:noProof/>
                <w:sz w:val="24"/>
              </w:rPr>
              <w:t>-Colomb</w:t>
            </w:r>
          </w:p>
          <w:p w14:paraId="01D0A698" w14:textId="06759D2B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="002D6B6C" w:rsidRPr="000A05F1">
              <w:rPr>
                <w:sz w:val="24"/>
              </w:rPr>
              <w:t>Senate District No.</w:t>
            </w:r>
            <w:r w:rsidR="001F79EF" w:rsidRPr="000A05F1">
              <w:rPr>
                <w:sz w:val="24"/>
              </w:rPr>
              <w:t xml:space="preserve"> </w:t>
            </w:r>
            <w:r w:rsidR="001F79EF" w:rsidRPr="000A05F1">
              <w:rPr>
                <w:noProof/>
                <w:sz w:val="24"/>
              </w:rPr>
              <w:t>14</w:t>
            </w:r>
            <w:r w:rsidR="001F79EF" w:rsidRPr="000A05F1">
              <w:rPr>
                <w:sz w:val="24"/>
              </w:rPr>
              <w:t xml:space="preserve"> / </w:t>
            </w:r>
            <w:r w:rsidR="001F79EF" w:rsidRPr="000A05F1">
              <w:rPr>
                <w:noProof/>
                <w:sz w:val="24"/>
              </w:rPr>
              <w:t>D</w:t>
            </w:r>
          </w:p>
          <w:p w14:paraId="691B2EB2" w14:textId="77777777" w:rsidR="008556E8" w:rsidRPr="000A05F1" w:rsidRDefault="008556E8" w:rsidP="001F79EF">
            <w:pPr>
              <w:rPr>
                <w:sz w:val="24"/>
              </w:rPr>
            </w:pPr>
          </w:p>
          <w:p w14:paraId="3C93D9A1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1520 Thomas</w:t>
            </w:r>
            <w:r w:rsidR="00296971" w:rsidRPr="000A05F1">
              <w:rPr>
                <w:noProof/>
                <w:sz w:val="24"/>
              </w:rPr>
              <w:t xml:space="preserve"> H</w:t>
            </w:r>
            <w:r w:rsidRPr="000A05F1">
              <w:rPr>
                <w:noProof/>
                <w:sz w:val="24"/>
              </w:rPr>
              <w:t xml:space="preserve"> Delpit Dr., Suite 226</w:t>
            </w:r>
          </w:p>
          <w:p w14:paraId="0F10C91D" w14:textId="52DB45B8" w:rsidR="00C369F5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Baton Rouge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Pr="000A05F1">
              <w:rPr>
                <w:noProof/>
                <w:sz w:val="24"/>
              </w:rPr>
              <w:t>70802-6626</w:t>
            </w:r>
          </w:p>
          <w:p w14:paraId="410E82A1" w14:textId="77777777" w:rsidR="008556E8" w:rsidRPr="000A05F1" w:rsidRDefault="008556E8" w:rsidP="001F79EF">
            <w:pPr>
              <w:rPr>
                <w:sz w:val="24"/>
              </w:rPr>
            </w:pPr>
          </w:p>
          <w:p w14:paraId="12001CED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(225) 342-9700</w:t>
            </w:r>
          </w:p>
          <w:p w14:paraId="29627D33" w14:textId="77777777" w:rsidR="005C02B8" w:rsidRPr="000A05F1" w:rsidRDefault="00431AFC" w:rsidP="001F79EF">
            <w:pPr>
              <w:rPr>
                <w:sz w:val="24"/>
                <w:u w:val="single"/>
              </w:rPr>
            </w:pPr>
            <w:hyperlink r:id="rId20" w:history="1">
              <w:r w:rsidR="002D6B6C" w:rsidRPr="000A05F1">
                <w:rPr>
                  <w:rStyle w:val="Hyperlink"/>
                  <w:color w:val="auto"/>
                  <w:sz w:val="24"/>
                </w:rPr>
                <w:t>dorseyy@legis.la.gov</w:t>
              </w:r>
            </w:hyperlink>
          </w:p>
          <w:p w14:paraId="4269E3D8" w14:textId="77777777" w:rsidR="001F79EF" w:rsidRPr="000A05F1" w:rsidRDefault="001F79EF" w:rsidP="001F79E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2D6B6C" w:rsidRPr="0072120B" w14:paraId="727D4243" w14:textId="77777777" w:rsidTr="00066363">
        <w:tc>
          <w:tcPr>
            <w:tcW w:w="5328" w:type="dxa"/>
          </w:tcPr>
          <w:p w14:paraId="61002AD1" w14:textId="77777777" w:rsidR="00496BA6" w:rsidRDefault="005D7E03" w:rsidP="002D6B6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Dale Erdey</w:t>
            </w:r>
          </w:p>
          <w:p w14:paraId="5E77770E" w14:textId="12901567" w:rsidR="002D6B6C" w:rsidRDefault="002D6B6C" w:rsidP="002D6B6C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 xml:space="preserve">State Senator / Senate District No.   </w:t>
            </w:r>
            <w:r w:rsidRPr="0072120B">
              <w:rPr>
                <w:noProof/>
                <w:sz w:val="24"/>
              </w:rPr>
              <w:t>13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R</w:t>
            </w:r>
          </w:p>
          <w:p w14:paraId="3C91D9EC" w14:textId="77777777" w:rsidR="008556E8" w:rsidRPr="0072120B" w:rsidRDefault="008556E8" w:rsidP="002D6B6C">
            <w:pPr>
              <w:rPr>
                <w:sz w:val="24"/>
              </w:rPr>
            </w:pPr>
          </w:p>
          <w:p w14:paraId="281F39D7" w14:textId="77777777" w:rsidR="002D6B6C" w:rsidRPr="007E5D1B" w:rsidRDefault="007E5D1B" w:rsidP="00496BA6">
            <w:pPr>
              <w:rPr>
                <w:noProof/>
                <w:sz w:val="24"/>
              </w:rPr>
            </w:pPr>
            <w:r w:rsidRPr="007E5D1B">
              <w:rPr>
                <w:noProof/>
                <w:sz w:val="24"/>
              </w:rPr>
              <w:t xml:space="preserve">P.O. Box 908 </w:t>
            </w:r>
          </w:p>
          <w:p w14:paraId="50FABA35" w14:textId="426213D7" w:rsidR="007E5D1B" w:rsidRDefault="007E5D1B" w:rsidP="00496BA6">
            <w:pPr>
              <w:rPr>
                <w:noProof/>
                <w:sz w:val="24"/>
              </w:rPr>
            </w:pPr>
            <w:r w:rsidRPr="007E5D1B">
              <w:rPr>
                <w:noProof/>
                <w:sz w:val="24"/>
              </w:rPr>
              <w:t>Livingston, LA 70754</w:t>
            </w:r>
          </w:p>
          <w:p w14:paraId="47A00888" w14:textId="77777777" w:rsidR="008556E8" w:rsidRDefault="008556E8" w:rsidP="00496BA6">
            <w:pPr>
              <w:rPr>
                <w:noProof/>
                <w:sz w:val="24"/>
              </w:rPr>
            </w:pPr>
          </w:p>
          <w:p w14:paraId="3DC65992" w14:textId="77777777" w:rsidR="00E20FBF" w:rsidRDefault="002A66A4" w:rsidP="00496BA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(225) 686-2881</w:t>
            </w:r>
          </w:p>
          <w:p w14:paraId="7D671977" w14:textId="77777777" w:rsidR="007A4748" w:rsidRDefault="007A4748" w:rsidP="00496BA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(800) 334-8557</w:t>
            </w:r>
          </w:p>
          <w:p w14:paraId="7748EBDA" w14:textId="77777777" w:rsidR="007618F1" w:rsidRPr="00E87E80" w:rsidRDefault="00431AFC" w:rsidP="00496BA6">
            <w:pPr>
              <w:rPr>
                <w:noProof/>
                <w:sz w:val="24"/>
              </w:rPr>
            </w:pPr>
            <w:hyperlink r:id="rId21" w:history="1">
              <w:r w:rsidR="00E20FBF" w:rsidRPr="000B101F">
                <w:rPr>
                  <w:rStyle w:val="Hyperlink"/>
                  <w:noProof/>
                  <w:sz w:val="24"/>
                </w:rPr>
                <w:t>erdeyd@legis.la.gov</w:t>
              </w:r>
            </w:hyperlink>
            <w:r w:rsidR="00E20FBF">
              <w:rPr>
                <w:noProof/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438D13B0" w14:textId="77777777" w:rsidR="002D6B6C" w:rsidRPr="000A05F1" w:rsidRDefault="002D6B6C" w:rsidP="002D6B6C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lastRenderedPageBreak/>
              <w:t>Rick Ward III</w:t>
            </w:r>
          </w:p>
          <w:p w14:paraId="16392CC5" w14:textId="617412AF" w:rsidR="002D6B6C" w:rsidRDefault="002D6B6C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17</w:t>
            </w:r>
            <w:r w:rsidR="00C845E6" w:rsidRPr="000A05F1">
              <w:rPr>
                <w:sz w:val="24"/>
              </w:rPr>
              <w:t xml:space="preserve"> / R</w:t>
            </w:r>
          </w:p>
          <w:p w14:paraId="3CFDB624" w14:textId="77777777" w:rsidR="008556E8" w:rsidRPr="000A05F1" w:rsidRDefault="008556E8" w:rsidP="002D6B6C">
            <w:pPr>
              <w:rPr>
                <w:sz w:val="24"/>
              </w:rPr>
            </w:pPr>
          </w:p>
          <w:p w14:paraId="2A772F46" w14:textId="77777777" w:rsidR="002D6B6C" w:rsidRPr="000A05F1" w:rsidRDefault="002D6B6C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>3741 Highway I</w:t>
            </w:r>
          </w:p>
          <w:p w14:paraId="395D62A0" w14:textId="6C415280" w:rsidR="002D6B6C" w:rsidRDefault="00296971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>Port Allen, LA 7076</w:t>
            </w:r>
            <w:r w:rsidR="002D6B6C" w:rsidRPr="000A05F1">
              <w:rPr>
                <w:sz w:val="24"/>
              </w:rPr>
              <w:t>7</w:t>
            </w:r>
          </w:p>
          <w:p w14:paraId="2106E705" w14:textId="77777777" w:rsidR="008556E8" w:rsidRPr="000A05F1" w:rsidRDefault="008556E8" w:rsidP="002D6B6C">
            <w:pPr>
              <w:rPr>
                <w:sz w:val="24"/>
              </w:rPr>
            </w:pPr>
          </w:p>
          <w:p w14:paraId="4E9D77EE" w14:textId="77777777" w:rsidR="002D6B6C" w:rsidRPr="000A05F1" w:rsidRDefault="002D6B6C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(225) 246-8838 </w:t>
            </w:r>
          </w:p>
          <w:p w14:paraId="0A0EBD35" w14:textId="77777777" w:rsidR="007618F1" w:rsidRPr="00E87E80" w:rsidRDefault="00431AFC" w:rsidP="002D6B6C">
            <w:pPr>
              <w:rPr>
                <w:sz w:val="24"/>
              </w:rPr>
            </w:pPr>
            <w:hyperlink r:id="rId22" w:history="1">
              <w:r w:rsidR="002D6B6C" w:rsidRPr="000A05F1">
                <w:rPr>
                  <w:rStyle w:val="Hyperlink"/>
                  <w:color w:val="auto"/>
                  <w:sz w:val="24"/>
                </w:rPr>
                <w:t>wardr@legis.la.gov</w:t>
              </w:r>
            </w:hyperlink>
            <w:r w:rsidR="002D6B6C" w:rsidRPr="000A05F1">
              <w:rPr>
                <w:sz w:val="24"/>
              </w:rPr>
              <w:t xml:space="preserve"> </w:t>
            </w:r>
          </w:p>
        </w:tc>
      </w:tr>
      <w:tr w:rsidR="002D6B6C" w:rsidRPr="0072120B" w14:paraId="02598BE3" w14:textId="77777777" w:rsidTr="00066363">
        <w:tc>
          <w:tcPr>
            <w:tcW w:w="5328" w:type="dxa"/>
          </w:tcPr>
          <w:p w14:paraId="4A640464" w14:textId="77777777" w:rsidR="002D6B6C" w:rsidRPr="000A05F1" w:rsidRDefault="002D6B6C" w:rsidP="00661E66">
            <w:pPr>
              <w:rPr>
                <w:b/>
                <w:noProof/>
                <w:sz w:val="24"/>
              </w:rPr>
            </w:pPr>
            <w:r w:rsidRPr="000A05F1">
              <w:rPr>
                <w:b/>
                <w:noProof/>
                <w:sz w:val="24"/>
              </w:rPr>
              <w:lastRenderedPageBreak/>
              <w:t>Mack “Bodi” White, Jr.</w:t>
            </w:r>
          </w:p>
          <w:p w14:paraId="7A095A80" w14:textId="16278D19" w:rsidR="002D6B6C" w:rsidRDefault="002D6B6C" w:rsidP="00661E66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  </w:t>
            </w:r>
            <w:r w:rsidRPr="000A05F1">
              <w:rPr>
                <w:noProof/>
                <w:sz w:val="24"/>
              </w:rPr>
              <w:t>6</w:t>
            </w:r>
            <w:r w:rsidRPr="000A05F1">
              <w:rPr>
                <w:sz w:val="24"/>
              </w:rPr>
              <w:t xml:space="preserve"> / R</w:t>
            </w:r>
          </w:p>
          <w:p w14:paraId="065CB048" w14:textId="77777777" w:rsidR="008556E8" w:rsidRPr="000A05F1" w:rsidRDefault="008556E8" w:rsidP="00661E66">
            <w:pPr>
              <w:rPr>
                <w:sz w:val="24"/>
              </w:rPr>
            </w:pPr>
          </w:p>
          <w:p w14:paraId="53E1C919" w14:textId="2CE3767A" w:rsidR="002D6B6C" w:rsidRDefault="00296971" w:rsidP="00661E66">
            <w:pPr>
              <w:rPr>
                <w:sz w:val="24"/>
              </w:rPr>
            </w:pPr>
            <w:r w:rsidRPr="000A05F1">
              <w:rPr>
                <w:sz w:val="24"/>
              </w:rPr>
              <w:t>808 O’Neal Lane</w:t>
            </w:r>
            <w:r w:rsidRPr="000A05F1">
              <w:rPr>
                <w:sz w:val="24"/>
              </w:rPr>
              <w:br/>
              <w:t xml:space="preserve">Baton </w:t>
            </w:r>
            <w:r w:rsidR="00027387" w:rsidRPr="000A05F1">
              <w:rPr>
                <w:sz w:val="24"/>
              </w:rPr>
              <w:t>Rouge, LA</w:t>
            </w:r>
            <w:r w:rsidRPr="000A05F1">
              <w:rPr>
                <w:sz w:val="24"/>
              </w:rPr>
              <w:t xml:space="preserve"> 70816</w:t>
            </w:r>
          </w:p>
          <w:p w14:paraId="2D44E244" w14:textId="77777777" w:rsidR="008556E8" w:rsidRPr="000A05F1" w:rsidRDefault="008556E8" w:rsidP="00661E66">
            <w:pPr>
              <w:rPr>
                <w:sz w:val="24"/>
              </w:rPr>
            </w:pPr>
          </w:p>
          <w:p w14:paraId="17ECB3CE" w14:textId="77777777" w:rsidR="002D6B6C" w:rsidRPr="000A05F1" w:rsidRDefault="00296971" w:rsidP="00661E66">
            <w:pPr>
              <w:rPr>
                <w:sz w:val="24"/>
              </w:rPr>
            </w:pPr>
            <w:r w:rsidRPr="000A05F1">
              <w:rPr>
                <w:sz w:val="24"/>
              </w:rPr>
              <w:t>(225)</w:t>
            </w:r>
            <w:r w:rsidR="00F50A8C" w:rsidRPr="000A05F1">
              <w:rPr>
                <w:sz w:val="24"/>
              </w:rPr>
              <w:t xml:space="preserve"> </w:t>
            </w:r>
            <w:r w:rsidRPr="000A05F1">
              <w:rPr>
                <w:sz w:val="24"/>
              </w:rPr>
              <w:t>272-1324</w:t>
            </w:r>
          </w:p>
          <w:p w14:paraId="6EBA92A4" w14:textId="77777777" w:rsidR="00F50A8C" w:rsidRPr="002F472F" w:rsidRDefault="00431AFC" w:rsidP="00CF440D">
            <w:pPr>
              <w:rPr>
                <w:sz w:val="24"/>
              </w:rPr>
            </w:pPr>
            <w:hyperlink r:id="rId23" w:history="1">
              <w:r w:rsidR="002F472F" w:rsidRPr="000A05F1">
                <w:rPr>
                  <w:rStyle w:val="Hyperlink"/>
                  <w:color w:val="auto"/>
                  <w:sz w:val="24"/>
                </w:rPr>
                <w:t>whitem@legis.la.gov</w:t>
              </w:r>
            </w:hyperlink>
            <w:r w:rsidR="002F472F" w:rsidRPr="000A05F1">
              <w:rPr>
                <w:sz w:val="24"/>
              </w:rPr>
              <w:t xml:space="preserve"> </w:t>
            </w:r>
            <w:r w:rsidR="00CF440D">
              <w:rPr>
                <w:sz w:val="24"/>
              </w:rPr>
              <w:t xml:space="preserve"> </w:t>
            </w:r>
            <w:r w:rsidR="007618F1">
              <w:rPr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06988F40" w14:textId="77777777" w:rsidR="00E87E80" w:rsidRPr="00E87E80" w:rsidRDefault="00E87E80" w:rsidP="00E87E80">
            <w:pPr>
              <w:rPr>
                <w:b/>
                <w:bCs/>
                <w:sz w:val="24"/>
              </w:rPr>
            </w:pPr>
            <w:r w:rsidRPr="00E87E80">
              <w:rPr>
                <w:b/>
                <w:bCs/>
                <w:sz w:val="24"/>
              </w:rPr>
              <w:t>Ed Price</w:t>
            </w:r>
          </w:p>
          <w:p w14:paraId="25BC2C7F" w14:textId="20D981A9" w:rsidR="00E87E80" w:rsidRDefault="00E87E80" w:rsidP="00E87E80">
            <w:pPr>
              <w:rPr>
                <w:bCs/>
                <w:sz w:val="24"/>
              </w:rPr>
            </w:pPr>
            <w:r w:rsidRPr="0072120B">
              <w:rPr>
                <w:bCs/>
                <w:sz w:val="24"/>
              </w:rPr>
              <w:t>Senate District No.  2</w:t>
            </w:r>
            <w:r>
              <w:rPr>
                <w:bCs/>
                <w:sz w:val="24"/>
              </w:rPr>
              <w:t xml:space="preserve"> / D</w:t>
            </w:r>
          </w:p>
          <w:p w14:paraId="534FF7E0" w14:textId="77777777" w:rsidR="008556E8" w:rsidRDefault="008556E8" w:rsidP="00E87E80">
            <w:pPr>
              <w:rPr>
                <w:bCs/>
                <w:sz w:val="24"/>
              </w:rPr>
            </w:pPr>
          </w:p>
          <w:p w14:paraId="3F03B7FD" w14:textId="77777777" w:rsidR="00E87E80" w:rsidRDefault="00E87E80" w:rsidP="00E87E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2109 S. Burnside Avenue</w:t>
            </w:r>
            <w:r w:rsidR="00E0217D">
              <w:rPr>
                <w:bCs/>
                <w:sz w:val="24"/>
              </w:rPr>
              <w:t xml:space="preserve"> Suite C</w:t>
            </w:r>
          </w:p>
          <w:p w14:paraId="0CB63310" w14:textId="3DE53127" w:rsidR="00E87E80" w:rsidRDefault="00E87E80" w:rsidP="00E87E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Gonzales, LA 70737</w:t>
            </w:r>
          </w:p>
          <w:p w14:paraId="1C9B8AC6" w14:textId="77777777" w:rsidR="008556E8" w:rsidRDefault="008556E8" w:rsidP="00E87E80">
            <w:pPr>
              <w:rPr>
                <w:bCs/>
                <w:sz w:val="24"/>
              </w:rPr>
            </w:pPr>
          </w:p>
          <w:p w14:paraId="44D1B199" w14:textId="77777777" w:rsidR="00E87E80" w:rsidRDefault="00E87E80" w:rsidP="00E87E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(225) 644-6738 </w:t>
            </w:r>
          </w:p>
          <w:p w14:paraId="3B970AAE" w14:textId="77777777" w:rsidR="00E0217D" w:rsidRDefault="00E0217D" w:rsidP="00E87E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(855) 844-1430</w:t>
            </w:r>
          </w:p>
          <w:p w14:paraId="2C8195B8" w14:textId="77777777" w:rsidR="002D6B6C" w:rsidRPr="0072120B" w:rsidRDefault="00431AFC" w:rsidP="00E87E80">
            <w:pPr>
              <w:rPr>
                <w:b/>
                <w:bCs/>
                <w:color w:val="0000FF"/>
                <w:sz w:val="24"/>
                <w:u w:val="single"/>
              </w:rPr>
            </w:pPr>
            <w:hyperlink r:id="rId24" w:history="1">
              <w:r w:rsidR="00E87E80" w:rsidRPr="00CA3404">
                <w:rPr>
                  <w:rStyle w:val="Hyperlink"/>
                  <w:sz w:val="27"/>
                  <w:szCs w:val="27"/>
                </w:rPr>
                <w:t>pricee@legis.la.gov</w:t>
              </w:r>
            </w:hyperlink>
            <w:r w:rsidR="00E87E80">
              <w:rPr>
                <w:color w:val="000000"/>
                <w:sz w:val="27"/>
                <w:szCs w:val="27"/>
              </w:rPr>
              <w:t xml:space="preserve"> </w:t>
            </w:r>
            <w:r w:rsidR="00E87E80">
              <w:t xml:space="preserve"> </w:t>
            </w:r>
          </w:p>
        </w:tc>
      </w:tr>
    </w:tbl>
    <w:p w14:paraId="47CDB635" w14:textId="77777777" w:rsidR="00AD295D" w:rsidRDefault="00AD295D" w:rsidP="00F50A8C">
      <w:pPr>
        <w:jc w:val="center"/>
        <w:rPr>
          <w:b/>
          <w:bCs/>
          <w:sz w:val="24"/>
          <w:u w:val="single"/>
        </w:rPr>
      </w:pPr>
    </w:p>
    <w:p w14:paraId="13D80667" w14:textId="77777777" w:rsidR="00AD295D" w:rsidRDefault="00AD295D" w:rsidP="00F50A8C">
      <w:pPr>
        <w:jc w:val="center"/>
        <w:rPr>
          <w:b/>
          <w:bCs/>
          <w:sz w:val="24"/>
          <w:u w:val="single"/>
        </w:rPr>
      </w:pPr>
    </w:p>
    <w:p w14:paraId="15B610E8" w14:textId="64831561" w:rsidR="00101B58" w:rsidRPr="00F50A8C" w:rsidRDefault="005C44C4" w:rsidP="00F50A8C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G</w:t>
      </w:r>
      <w:r w:rsidR="00101B58" w:rsidRPr="00F50A8C">
        <w:rPr>
          <w:b/>
          <w:bCs/>
          <w:sz w:val="24"/>
          <w:u w:val="single"/>
        </w:rPr>
        <w:t>REATER NEW ORLEANS AREA</w:t>
      </w:r>
    </w:p>
    <w:p w14:paraId="04B34A29" w14:textId="77777777" w:rsidR="001F79EF" w:rsidRPr="002D6B6C" w:rsidRDefault="001F79EF" w:rsidP="00954846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5214"/>
      </w:tblGrid>
      <w:tr w:rsidR="001F79EF" w:rsidRPr="0072120B" w14:paraId="0D337AB9" w14:textId="77777777" w:rsidTr="00066363">
        <w:tc>
          <w:tcPr>
            <w:tcW w:w="5328" w:type="dxa"/>
          </w:tcPr>
          <w:p w14:paraId="6D30AB02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John Alario</w:t>
            </w:r>
          </w:p>
          <w:p w14:paraId="7F1D5AB1" w14:textId="78E2E2B4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noProof/>
                <w:sz w:val="24"/>
              </w:rPr>
              <w:t>8</w:t>
            </w:r>
            <w:r w:rsidR="001F79EF" w:rsidRPr="000A05F1">
              <w:rPr>
                <w:sz w:val="24"/>
              </w:rPr>
              <w:t xml:space="preserve"> / </w:t>
            </w:r>
            <w:r w:rsidR="00296971" w:rsidRPr="000A05F1">
              <w:rPr>
                <w:noProof/>
                <w:sz w:val="24"/>
              </w:rPr>
              <w:t>R</w:t>
            </w:r>
          </w:p>
          <w:p w14:paraId="3320001D" w14:textId="77777777" w:rsidR="004D1590" w:rsidRPr="000A05F1" w:rsidRDefault="004D1590" w:rsidP="001F79EF">
            <w:pPr>
              <w:rPr>
                <w:sz w:val="24"/>
              </w:rPr>
            </w:pPr>
          </w:p>
          <w:p w14:paraId="242D38F4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1063 Muller Parkway</w:t>
            </w:r>
          </w:p>
          <w:p w14:paraId="75EEBDD5" w14:textId="6DB12196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Westwego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E0217D">
              <w:rPr>
                <w:noProof/>
                <w:sz w:val="24"/>
              </w:rPr>
              <w:t>70094-56</w:t>
            </w:r>
            <w:r w:rsidRPr="000A05F1">
              <w:rPr>
                <w:noProof/>
                <w:sz w:val="24"/>
              </w:rPr>
              <w:t>16</w:t>
            </w:r>
          </w:p>
          <w:p w14:paraId="3F627B84" w14:textId="77777777" w:rsidR="004D1590" w:rsidRPr="000A05F1" w:rsidRDefault="004D1590" w:rsidP="001F79EF">
            <w:pPr>
              <w:rPr>
                <w:sz w:val="24"/>
              </w:rPr>
            </w:pPr>
          </w:p>
          <w:p w14:paraId="7F976939" w14:textId="353CE065" w:rsidR="001F79EF" w:rsidRPr="004D1590" w:rsidRDefault="001F79EF" w:rsidP="00F50A8C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340-2221</w:t>
            </w:r>
            <w:r w:rsidR="00C369F5" w:rsidRPr="000A05F1">
              <w:rPr>
                <w:sz w:val="24"/>
              </w:rPr>
              <w:t xml:space="preserve"> </w:t>
            </w:r>
            <w:r w:rsidR="002D6B6C" w:rsidRPr="000A05F1">
              <w:rPr>
                <w:sz w:val="24"/>
                <w:u w:val="single"/>
              </w:rPr>
              <w:t>alarioj@legis.la.gov</w:t>
            </w:r>
          </w:p>
        </w:tc>
        <w:tc>
          <w:tcPr>
            <w:tcW w:w="5328" w:type="dxa"/>
          </w:tcPr>
          <w:p w14:paraId="6EACB36E" w14:textId="77777777" w:rsidR="00496BA6" w:rsidRDefault="005D7E03" w:rsidP="002D6B6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Conrad Appel</w:t>
            </w:r>
          </w:p>
          <w:p w14:paraId="726C6963" w14:textId="402952E4" w:rsidR="002D6B6C" w:rsidRDefault="002D6B6C" w:rsidP="002D6B6C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 / S</w:t>
            </w:r>
            <w:r w:rsidR="002240BC">
              <w:rPr>
                <w:sz w:val="24"/>
              </w:rPr>
              <w:t xml:space="preserve">enate District No. </w:t>
            </w:r>
            <w:r w:rsidRPr="0072120B">
              <w:rPr>
                <w:sz w:val="24"/>
              </w:rPr>
              <w:t xml:space="preserve"> </w:t>
            </w:r>
            <w:r w:rsidRPr="0072120B">
              <w:rPr>
                <w:noProof/>
                <w:sz w:val="24"/>
              </w:rPr>
              <w:t>9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R</w:t>
            </w:r>
          </w:p>
          <w:p w14:paraId="0C5DC9CD" w14:textId="77777777" w:rsidR="004D1590" w:rsidRDefault="004D1590" w:rsidP="002D6B6C">
            <w:pPr>
              <w:rPr>
                <w:noProof/>
                <w:sz w:val="24"/>
              </w:rPr>
            </w:pPr>
          </w:p>
          <w:p w14:paraId="4413E07E" w14:textId="77777777" w:rsidR="00E20FBF" w:rsidRDefault="00E20FBF" w:rsidP="002D6B6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721 Papwroth Avenu</w:t>
            </w:r>
            <w:r w:rsidR="00CF440D">
              <w:rPr>
                <w:noProof/>
                <w:sz w:val="24"/>
              </w:rPr>
              <w:t>e   #</w:t>
            </w:r>
            <w:r>
              <w:rPr>
                <w:noProof/>
                <w:sz w:val="24"/>
              </w:rPr>
              <w:t xml:space="preserve"> 102A</w:t>
            </w:r>
          </w:p>
          <w:p w14:paraId="49982068" w14:textId="05137034" w:rsidR="00E0217D" w:rsidRDefault="00E0217D" w:rsidP="002D6B6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Metairie, LA 70005</w:t>
            </w:r>
          </w:p>
          <w:p w14:paraId="55C42D3E" w14:textId="77777777" w:rsidR="004D1590" w:rsidRDefault="004D1590" w:rsidP="002D6B6C">
            <w:pPr>
              <w:rPr>
                <w:noProof/>
                <w:sz w:val="24"/>
              </w:rPr>
            </w:pPr>
          </w:p>
          <w:p w14:paraId="7B1A2651" w14:textId="1968082A" w:rsidR="005D42CE" w:rsidRDefault="00E20FBF" w:rsidP="002D6B6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(504) 838-5550</w:t>
            </w:r>
            <w:r w:rsidR="004D1590">
              <w:rPr>
                <w:noProof/>
                <w:sz w:val="24"/>
              </w:rPr>
              <w:t xml:space="preserve"> </w:t>
            </w:r>
            <w:hyperlink r:id="rId25" w:history="1">
              <w:r w:rsidR="008C6E91" w:rsidRPr="00EA0A48">
                <w:rPr>
                  <w:rStyle w:val="Hyperlink"/>
                  <w:noProof/>
                  <w:sz w:val="24"/>
                </w:rPr>
                <w:t>appelc@legis.la.gov</w:t>
              </w:r>
            </w:hyperlink>
            <w:r>
              <w:rPr>
                <w:noProof/>
                <w:sz w:val="24"/>
              </w:rPr>
              <w:t xml:space="preserve"> </w:t>
            </w:r>
          </w:p>
          <w:p w14:paraId="27629D26" w14:textId="62087FC2" w:rsidR="004D1590" w:rsidRPr="00027387" w:rsidRDefault="004D1590" w:rsidP="002D6B6C">
            <w:pPr>
              <w:rPr>
                <w:sz w:val="24"/>
              </w:rPr>
            </w:pPr>
          </w:p>
        </w:tc>
      </w:tr>
      <w:tr w:rsidR="001F79EF" w:rsidRPr="0072120B" w14:paraId="0A695A29" w14:textId="77777777" w:rsidTr="00066363">
        <w:tc>
          <w:tcPr>
            <w:tcW w:w="5328" w:type="dxa"/>
          </w:tcPr>
          <w:p w14:paraId="0AF7BC5D" w14:textId="77777777" w:rsidR="00496BA6" w:rsidRPr="00E55BDF" w:rsidRDefault="005D7E03" w:rsidP="002240BC">
            <w:pPr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Troy Carter</w:t>
            </w:r>
          </w:p>
          <w:p w14:paraId="5D01F541" w14:textId="46A90A2B" w:rsidR="00DE6BBF" w:rsidRDefault="00DE6BBF" w:rsidP="002240BC">
            <w:pPr>
              <w:rPr>
                <w:noProof/>
                <w:sz w:val="24"/>
              </w:rPr>
            </w:pPr>
            <w:r w:rsidRPr="00E55BDF">
              <w:rPr>
                <w:noProof/>
                <w:sz w:val="24"/>
              </w:rPr>
              <w:t xml:space="preserve">State Senator / Senate Disrict 7 / D </w:t>
            </w:r>
          </w:p>
          <w:p w14:paraId="5DF7E7B0" w14:textId="77777777" w:rsidR="008556E8" w:rsidRDefault="008556E8" w:rsidP="002240BC">
            <w:pPr>
              <w:rPr>
                <w:noProof/>
                <w:sz w:val="24"/>
              </w:rPr>
            </w:pPr>
          </w:p>
          <w:p w14:paraId="2F2AA4AB" w14:textId="0A804380" w:rsidR="00D21227" w:rsidRDefault="00D21227" w:rsidP="002240B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3401 General DeGaulle Drive </w:t>
            </w:r>
            <w:r w:rsidR="00E0217D">
              <w:rPr>
                <w:noProof/>
                <w:sz w:val="24"/>
              </w:rPr>
              <w:t xml:space="preserve">Suite </w:t>
            </w:r>
            <w:r>
              <w:rPr>
                <w:noProof/>
                <w:sz w:val="24"/>
              </w:rPr>
              <w:t>#100</w:t>
            </w:r>
            <w:r>
              <w:rPr>
                <w:noProof/>
                <w:sz w:val="24"/>
              </w:rPr>
              <w:br/>
              <w:t>New Orleans, LA 70114</w:t>
            </w:r>
          </w:p>
          <w:p w14:paraId="75AA42F0" w14:textId="77777777" w:rsidR="008556E8" w:rsidRDefault="008556E8" w:rsidP="002240BC">
            <w:pPr>
              <w:rPr>
                <w:noProof/>
                <w:sz w:val="24"/>
              </w:rPr>
            </w:pPr>
          </w:p>
          <w:p w14:paraId="11FBF6BC" w14:textId="77777777" w:rsidR="00E55BDF" w:rsidRPr="00D21227" w:rsidRDefault="00D21227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(504) 302-3682 </w:t>
            </w:r>
          </w:p>
          <w:p w14:paraId="0A355022" w14:textId="5850FDB9" w:rsidR="00892ED8" w:rsidRPr="0072120B" w:rsidRDefault="00431AFC" w:rsidP="00DE6BBF">
            <w:pPr>
              <w:rPr>
                <w:bCs/>
                <w:sz w:val="24"/>
                <w:u w:val="single"/>
              </w:rPr>
            </w:pPr>
            <w:hyperlink r:id="rId26" w:history="1">
              <w:r w:rsidR="00027387" w:rsidRPr="009C02C1">
                <w:rPr>
                  <w:rStyle w:val="Hyperlink"/>
                  <w:bCs/>
                  <w:sz w:val="24"/>
                </w:rPr>
                <w:t>cartert@legis.la.gov</w:t>
              </w:r>
            </w:hyperlink>
            <w:r w:rsidR="00027387">
              <w:rPr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5328" w:type="dxa"/>
          </w:tcPr>
          <w:p w14:paraId="3A4FE6EB" w14:textId="77777777" w:rsidR="002240BC" w:rsidRPr="000A05F1" w:rsidRDefault="002240BC" w:rsidP="002240BC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Danny Martiny</w:t>
            </w:r>
          </w:p>
          <w:p w14:paraId="265A928D" w14:textId="194FB6C5" w:rsidR="002240BC" w:rsidRDefault="002240BC" w:rsidP="002240BC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10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R</w:t>
            </w:r>
          </w:p>
          <w:p w14:paraId="22235F36" w14:textId="77777777" w:rsidR="008556E8" w:rsidRPr="000A05F1" w:rsidRDefault="008556E8" w:rsidP="002240BC">
            <w:pPr>
              <w:rPr>
                <w:sz w:val="24"/>
              </w:rPr>
            </w:pPr>
          </w:p>
          <w:p w14:paraId="13A6DEB3" w14:textId="03BA3353" w:rsidR="008556E8" w:rsidRPr="000A05F1" w:rsidRDefault="00C845E6" w:rsidP="002240B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 xml:space="preserve">131 Airline Highway, #201  </w:t>
            </w:r>
          </w:p>
          <w:p w14:paraId="655484C0" w14:textId="42086492" w:rsidR="002240BC" w:rsidRDefault="002240BC" w:rsidP="002240B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Metairie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Pr="000A05F1">
              <w:rPr>
                <w:noProof/>
                <w:sz w:val="24"/>
              </w:rPr>
              <w:t>70001</w:t>
            </w:r>
          </w:p>
          <w:p w14:paraId="57071997" w14:textId="77777777" w:rsidR="008556E8" w:rsidRPr="000A05F1" w:rsidRDefault="008556E8" w:rsidP="002240BC">
            <w:pPr>
              <w:rPr>
                <w:sz w:val="24"/>
              </w:rPr>
            </w:pPr>
          </w:p>
          <w:p w14:paraId="76759562" w14:textId="77777777" w:rsidR="002240BC" w:rsidRPr="000A05F1" w:rsidRDefault="002240BC" w:rsidP="002240BC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834-7676</w:t>
            </w:r>
            <w:r w:rsidRPr="000A05F1">
              <w:rPr>
                <w:sz w:val="24"/>
              </w:rPr>
              <w:t xml:space="preserve"> </w:t>
            </w:r>
          </w:p>
          <w:p w14:paraId="17F0D66D" w14:textId="77777777" w:rsidR="008B0DB7" w:rsidRDefault="00431AFC" w:rsidP="002240BC">
            <w:pPr>
              <w:rPr>
                <w:sz w:val="24"/>
                <w:u w:val="single"/>
              </w:rPr>
            </w:pPr>
            <w:hyperlink r:id="rId27" w:history="1">
              <w:r w:rsidR="00CF440D" w:rsidRPr="00E23547">
                <w:rPr>
                  <w:rStyle w:val="Hyperlink"/>
                  <w:sz w:val="24"/>
                </w:rPr>
                <w:t>martinyd@legis.la.gov</w:t>
              </w:r>
            </w:hyperlink>
          </w:p>
          <w:p w14:paraId="7A4658AF" w14:textId="7E24CE22" w:rsidR="00FB4861" w:rsidRDefault="00FB4861" w:rsidP="002240BC">
            <w:pPr>
              <w:rPr>
                <w:sz w:val="24"/>
                <w:u w:val="single"/>
              </w:rPr>
            </w:pPr>
          </w:p>
          <w:p w14:paraId="51749871" w14:textId="77777777" w:rsidR="00892ED8" w:rsidRDefault="00892ED8" w:rsidP="002240BC">
            <w:pPr>
              <w:rPr>
                <w:sz w:val="24"/>
                <w:u w:val="single"/>
              </w:rPr>
            </w:pPr>
          </w:p>
          <w:p w14:paraId="0D5ED6F6" w14:textId="2EFFAEA6" w:rsidR="00F51CA8" w:rsidRPr="00CF440D" w:rsidRDefault="00F51CA8" w:rsidP="002240BC">
            <w:pPr>
              <w:rPr>
                <w:sz w:val="24"/>
                <w:u w:val="single"/>
              </w:rPr>
            </w:pPr>
          </w:p>
        </w:tc>
      </w:tr>
      <w:tr w:rsidR="001D43E2" w:rsidRPr="0072120B" w14:paraId="737EA545" w14:textId="77777777" w:rsidTr="00066363">
        <w:tc>
          <w:tcPr>
            <w:tcW w:w="5328" w:type="dxa"/>
          </w:tcPr>
          <w:p w14:paraId="06B4929E" w14:textId="77777777" w:rsidR="001D43E2" w:rsidRPr="005D7E03" w:rsidRDefault="005D7E03" w:rsidP="001F79EF">
            <w:pPr>
              <w:rPr>
                <w:b/>
                <w:sz w:val="24"/>
              </w:rPr>
            </w:pPr>
            <w:r w:rsidRPr="005D7E03">
              <w:rPr>
                <w:b/>
                <w:sz w:val="24"/>
              </w:rPr>
              <w:t>Wesley Bishop</w:t>
            </w:r>
          </w:p>
          <w:p w14:paraId="586961F5" w14:textId="59984FD0" w:rsidR="001D43E2" w:rsidRDefault="001D43E2" w:rsidP="001F79EF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 xml:space="preserve">State </w:t>
            </w:r>
            <w:r w:rsidR="002240BC">
              <w:rPr>
                <w:sz w:val="24"/>
              </w:rPr>
              <w:t xml:space="preserve">Senator / Senate District No. </w:t>
            </w:r>
            <w:r w:rsidRPr="0072120B">
              <w:rPr>
                <w:noProof/>
                <w:sz w:val="24"/>
              </w:rPr>
              <w:t>4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D</w:t>
            </w:r>
          </w:p>
          <w:p w14:paraId="433AC118" w14:textId="77777777" w:rsidR="004D1590" w:rsidRDefault="004D1590" w:rsidP="001F79EF">
            <w:pPr>
              <w:rPr>
                <w:noProof/>
                <w:sz w:val="24"/>
              </w:rPr>
            </w:pPr>
          </w:p>
          <w:p w14:paraId="5DDFD46F" w14:textId="77777777" w:rsidR="001D43E2" w:rsidRDefault="00730BBA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7240 Crowder Blvd.</w:t>
            </w:r>
            <w:r w:rsidR="00A17D0F">
              <w:rPr>
                <w:noProof/>
                <w:sz w:val="24"/>
              </w:rPr>
              <w:t xml:space="preserve">  </w:t>
            </w:r>
            <w:r w:rsidR="00E0217D">
              <w:rPr>
                <w:noProof/>
                <w:sz w:val="24"/>
              </w:rPr>
              <w:t xml:space="preserve">Suite </w:t>
            </w:r>
            <w:r w:rsidR="00A17D0F">
              <w:rPr>
                <w:noProof/>
                <w:sz w:val="24"/>
              </w:rPr>
              <w:t>#402</w:t>
            </w:r>
          </w:p>
          <w:p w14:paraId="6EE59DC2" w14:textId="400E8A17" w:rsidR="00730BBA" w:rsidRDefault="00730BBA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New Orleans, LA  70127</w:t>
            </w:r>
          </w:p>
          <w:p w14:paraId="08D45C11" w14:textId="77777777" w:rsidR="004D1590" w:rsidRDefault="004D1590" w:rsidP="00DE6BBF">
            <w:pPr>
              <w:rPr>
                <w:noProof/>
                <w:sz w:val="24"/>
              </w:rPr>
            </w:pPr>
          </w:p>
          <w:p w14:paraId="79E209D8" w14:textId="77777777" w:rsidR="00730BBA" w:rsidRPr="00730BBA" w:rsidRDefault="00730BBA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504-242-4198</w:t>
            </w:r>
          </w:p>
          <w:p w14:paraId="6FA092BC" w14:textId="77777777" w:rsidR="00027387" w:rsidRPr="00027387" w:rsidRDefault="00431AFC" w:rsidP="00DE6BBF">
            <w:pPr>
              <w:rPr>
                <w:bCs/>
                <w:sz w:val="24"/>
              </w:rPr>
            </w:pPr>
            <w:hyperlink r:id="rId28" w:history="1">
              <w:r w:rsidR="00027387" w:rsidRPr="00027387">
                <w:rPr>
                  <w:rStyle w:val="Hyperlink"/>
                  <w:bCs/>
                  <w:sz w:val="24"/>
                  <w:u w:val="none"/>
                </w:rPr>
                <w:t>bishopw@legis.la.gov</w:t>
              </w:r>
            </w:hyperlink>
            <w:r w:rsidR="00D21227">
              <w:rPr>
                <w:rStyle w:val="Hyperlink"/>
                <w:bCs/>
                <w:sz w:val="24"/>
                <w:u w:val="none"/>
              </w:rPr>
              <w:t xml:space="preserve">  </w:t>
            </w:r>
          </w:p>
          <w:p w14:paraId="7E2A2C75" w14:textId="77777777" w:rsidR="00027387" w:rsidRPr="0072120B" w:rsidRDefault="00027387" w:rsidP="00DE6BB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328" w:type="dxa"/>
          </w:tcPr>
          <w:p w14:paraId="0CB7E298" w14:textId="0E2F06CC" w:rsidR="004D1590" w:rsidRPr="004D1590" w:rsidRDefault="001D43E2" w:rsidP="00BA2E88">
            <w:pPr>
              <w:rPr>
                <w:b/>
                <w:noProof/>
                <w:sz w:val="24"/>
              </w:rPr>
            </w:pPr>
            <w:r w:rsidRPr="000A05F1">
              <w:rPr>
                <w:b/>
                <w:noProof/>
                <w:sz w:val="24"/>
              </w:rPr>
              <w:t>Jean-Paul J. Morrell</w:t>
            </w:r>
          </w:p>
          <w:p w14:paraId="7FDD49F8" w14:textId="3D24880B" w:rsidR="001D43E2" w:rsidRDefault="001D43E2" w:rsidP="00BA2E88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D</w:t>
            </w:r>
          </w:p>
          <w:p w14:paraId="3D83CFDC" w14:textId="77777777" w:rsidR="004D1590" w:rsidRPr="000A05F1" w:rsidRDefault="004D1590" w:rsidP="00BA2E88">
            <w:pPr>
              <w:rPr>
                <w:sz w:val="24"/>
              </w:rPr>
            </w:pPr>
          </w:p>
          <w:p w14:paraId="194CCC39" w14:textId="324371F0" w:rsidR="004D1590" w:rsidRPr="000A05F1" w:rsidRDefault="00F50A8C" w:rsidP="00BA2E88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6001 Stars and Stripes Blvd. Suite 221</w:t>
            </w:r>
          </w:p>
          <w:p w14:paraId="261A4BD9" w14:textId="6076C5C0" w:rsidR="001D43E2" w:rsidRDefault="001D43E2" w:rsidP="00BA2E88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New Orleans</w:t>
            </w:r>
            <w:r w:rsidR="00C845E6" w:rsidRPr="000A05F1">
              <w:rPr>
                <w:noProof/>
                <w:sz w:val="24"/>
              </w:rPr>
              <w:t>, LA</w:t>
            </w:r>
            <w:r w:rsidR="00F50A8C" w:rsidRPr="000A05F1">
              <w:rPr>
                <w:noProof/>
                <w:sz w:val="24"/>
              </w:rPr>
              <w:t xml:space="preserve"> 70126</w:t>
            </w:r>
          </w:p>
          <w:p w14:paraId="478D2E1E" w14:textId="77777777" w:rsidR="004D1590" w:rsidRPr="000A05F1" w:rsidRDefault="004D1590" w:rsidP="00BA2E88">
            <w:pPr>
              <w:rPr>
                <w:sz w:val="24"/>
              </w:rPr>
            </w:pPr>
          </w:p>
          <w:p w14:paraId="59DC8B9D" w14:textId="77777777" w:rsidR="001D43E2" w:rsidRPr="000A05F1" w:rsidRDefault="001D43E2" w:rsidP="00BA2E88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284-4794</w:t>
            </w:r>
            <w:r w:rsidR="00C369F5" w:rsidRPr="000A05F1">
              <w:rPr>
                <w:sz w:val="24"/>
              </w:rPr>
              <w:t xml:space="preserve"> </w:t>
            </w:r>
          </w:p>
          <w:p w14:paraId="7CE4E052" w14:textId="77777777" w:rsidR="001C0EB2" w:rsidRPr="000A05F1" w:rsidRDefault="00431AFC" w:rsidP="00DE6BBF">
            <w:pPr>
              <w:rPr>
                <w:bCs/>
                <w:sz w:val="24"/>
                <w:u w:val="single"/>
              </w:rPr>
            </w:pPr>
            <w:hyperlink r:id="rId29" w:history="1">
              <w:r w:rsidR="002240BC" w:rsidRPr="000A05F1">
                <w:rPr>
                  <w:rStyle w:val="Hyperlink"/>
                  <w:bCs/>
                  <w:color w:val="auto"/>
                  <w:sz w:val="24"/>
                </w:rPr>
                <w:t>morrelljp@legis.la.gov</w:t>
              </w:r>
            </w:hyperlink>
            <w:r w:rsidR="002240BC" w:rsidRPr="000A05F1">
              <w:rPr>
                <w:bCs/>
                <w:sz w:val="24"/>
                <w:u w:val="single"/>
              </w:rPr>
              <w:t xml:space="preserve">  </w:t>
            </w:r>
            <w:r w:rsidR="00DE6BBF">
              <w:rPr>
                <w:bCs/>
                <w:sz w:val="24"/>
                <w:u w:val="single"/>
              </w:rPr>
              <w:t xml:space="preserve"> </w:t>
            </w:r>
            <w:r w:rsidR="001C0EB2">
              <w:rPr>
                <w:bCs/>
                <w:sz w:val="24"/>
                <w:u w:val="single"/>
              </w:rPr>
              <w:t xml:space="preserve"> </w:t>
            </w:r>
          </w:p>
        </w:tc>
      </w:tr>
      <w:tr w:rsidR="007B0DB5" w:rsidRPr="0072120B" w14:paraId="08C86AAE" w14:textId="77777777" w:rsidTr="003F1437">
        <w:tc>
          <w:tcPr>
            <w:tcW w:w="5328" w:type="dxa"/>
          </w:tcPr>
          <w:p w14:paraId="5C972F17" w14:textId="77777777" w:rsidR="007B0DB5" w:rsidRPr="000A05F1" w:rsidRDefault="007B0DB5" w:rsidP="003F1437">
            <w:pPr>
              <w:tabs>
                <w:tab w:val="left" w:pos="3600"/>
              </w:tabs>
              <w:outlineLvl w:val="0"/>
              <w:rPr>
                <w:b/>
                <w:sz w:val="24"/>
              </w:rPr>
            </w:pPr>
            <w:r w:rsidRPr="000A05F1">
              <w:rPr>
                <w:b/>
                <w:noProof/>
                <w:sz w:val="24"/>
              </w:rPr>
              <w:t>Karen Carter Peterson</w:t>
            </w:r>
          </w:p>
          <w:p w14:paraId="2EF67C45" w14:textId="466DACEB" w:rsidR="007B0DB5" w:rsidRDefault="007B0DB5" w:rsidP="003F1437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 </w:t>
            </w:r>
            <w:r w:rsidRPr="000A05F1">
              <w:rPr>
                <w:noProof/>
                <w:sz w:val="24"/>
              </w:rPr>
              <w:t>5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D</w:t>
            </w:r>
          </w:p>
          <w:p w14:paraId="788F7EE5" w14:textId="77777777" w:rsidR="008556E8" w:rsidRPr="000A05F1" w:rsidRDefault="008556E8" w:rsidP="003F1437">
            <w:pPr>
              <w:rPr>
                <w:sz w:val="24"/>
              </w:rPr>
            </w:pPr>
          </w:p>
          <w:p w14:paraId="410A20A8" w14:textId="77777777" w:rsidR="007B0DB5" w:rsidRPr="000A05F1" w:rsidRDefault="00F50A8C" w:rsidP="003F1437">
            <w:pPr>
              <w:tabs>
                <w:tab w:val="left" w:pos="3600"/>
              </w:tabs>
              <w:rPr>
                <w:sz w:val="24"/>
              </w:rPr>
            </w:pPr>
            <w:r w:rsidRPr="000A05F1">
              <w:rPr>
                <w:noProof/>
                <w:sz w:val="24"/>
              </w:rPr>
              <w:t>1409 Oretha Castle Haley Blvd. Suite C</w:t>
            </w:r>
          </w:p>
          <w:p w14:paraId="3C93B2B6" w14:textId="34041AFE" w:rsidR="007B0DB5" w:rsidRDefault="007B0DB5" w:rsidP="003F1437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New Orleans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F50A8C" w:rsidRPr="000A05F1">
              <w:rPr>
                <w:noProof/>
                <w:sz w:val="24"/>
              </w:rPr>
              <w:t>70113</w:t>
            </w:r>
          </w:p>
          <w:p w14:paraId="1C8C493C" w14:textId="77777777" w:rsidR="008556E8" w:rsidRPr="000A05F1" w:rsidRDefault="008556E8" w:rsidP="003F1437">
            <w:pPr>
              <w:tabs>
                <w:tab w:val="left" w:pos="3600"/>
              </w:tabs>
              <w:rPr>
                <w:sz w:val="24"/>
              </w:rPr>
            </w:pPr>
          </w:p>
          <w:p w14:paraId="093BB641" w14:textId="77777777" w:rsidR="007B0DB5" w:rsidRPr="000A05F1" w:rsidRDefault="007B0DB5" w:rsidP="003F1437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568-8346</w:t>
            </w:r>
          </w:p>
          <w:p w14:paraId="52CB8FB0" w14:textId="77777777" w:rsidR="007B0DB5" w:rsidRPr="0072120B" w:rsidRDefault="00431AFC" w:rsidP="00DE6BBF">
            <w:pPr>
              <w:rPr>
                <w:b/>
                <w:bCs/>
                <w:sz w:val="24"/>
                <w:u w:val="single"/>
              </w:rPr>
            </w:pPr>
            <w:hyperlink r:id="rId30" w:history="1">
              <w:r w:rsidR="00DE6BBF" w:rsidRPr="003C27C9">
                <w:rPr>
                  <w:rStyle w:val="Hyperlink"/>
                  <w:sz w:val="24"/>
                </w:rPr>
                <w:t>petersonk@legis.la.gov</w:t>
              </w:r>
            </w:hyperlink>
            <w:r w:rsidR="00DE6BBF">
              <w:rPr>
                <w:sz w:val="24"/>
                <w:u w:val="single"/>
              </w:rPr>
              <w:t xml:space="preserve"> </w:t>
            </w:r>
            <w:r w:rsidR="001C0EB2">
              <w:rPr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5328" w:type="dxa"/>
          </w:tcPr>
          <w:p w14:paraId="665435FE" w14:textId="77777777" w:rsidR="007B0DB5" w:rsidRPr="000A05F1" w:rsidRDefault="007B0DB5" w:rsidP="003F1437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lastRenderedPageBreak/>
              <w:t>Gary L. Smith, Jr.</w:t>
            </w:r>
          </w:p>
          <w:p w14:paraId="47A8300F" w14:textId="17FE7855" w:rsidR="007B0DB5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19</w:t>
            </w:r>
            <w:r w:rsidRPr="000A05F1">
              <w:rPr>
                <w:sz w:val="24"/>
              </w:rPr>
              <w:t xml:space="preserve"> / D</w:t>
            </w:r>
          </w:p>
          <w:p w14:paraId="185B1C10" w14:textId="77777777" w:rsidR="004D1590" w:rsidRPr="000A05F1" w:rsidRDefault="004D1590" w:rsidP="003F1437">
            <w:pPr>
              <w:rPr>
                <w:sz w:val="24"/>
              </w:rPr>
            </w:pPr>
          </w:p>
          <w:p w14:paraId="533434E2" w14:textId="14DDB1E6" w:rsidR="004D1590" w:rsidRPr="000A05F1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>P.O. Box 189</w:t>
            </w:r>
          </w:p>
          <w:p w14:paraId="6A7D1C6D" w14:textId="7A505AB7" w:rsidR="007B0DB5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>Norco</w:t>
            </w:r>
            <w:r w:rsidR="00C845E6" w:rsidRPr="000A05F1">
              <w:rPr>
                <w:sz w:val="24"/>
              </w:rPr>
              <w:t>, LA</w:t>
            </w:r>
            <w:r w:rsidRPr="000A05F1">
              <w:rPr>
                <w:sz w:val="24"/>
              </w:rPr>
              <w:t xml:space="preserve">  70079</w:t>
            </w:r>
          </w:p>
          <w:p w14:paraId="77B51490" w14:textId="77777777" w:rsidR="004D1590" w:rsidRPr="000A05F1" w:rsidRDefault="004D1590" w:rsidP="003F1437">
            <w:pPr>
              <w:rPr>
                <w:sz w:val="24"/>
              </w:rPr>
            </w:pPr>
          </w:p>
          <w:p w14:paraId="5CB8688C" w14:textId="77777777" w:rsidR="007B0DB5" w:rsidRPr="000A05F1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(985) 764-9122 </w:t>
            </w:r>
          </w:p>
          <w:p w14:paraId="298FB2BB" w14:textId="77777777" w:rsidR="007B0DB5" w:rsidRPr="0072120B" w:rsidRDefault="00431AFC" w:rsidP="00DE6BBF">
            <w:pPr>
              <w:rPr>
                <w:bCs/>
                <w:color w:val="0000FF"/>
                <w:sz w:val="24"/>
                <w:u w:val="single"/>
              </w:rPr>
            </w:pPr>
            <w:hyperlink r:id="rId31" w:history="1">
              <w:r w:rsidR="007B0DB5" w:rsidRPr="000A05F1">
                <w:rPr>
                  <w:rStyle w:val="Hyperlink"/>
                  <w:color w:val="auto"/>
                  <w:sz w:val="24"/>
                </w:rPr>
                <w:t>smithgl@legis.la.gov</w:t>
              </w:r>
            </w:hyperlink>
            <w:r w:rsidR="007B0DB5" w:rsidRPr="000A05F1">
              <w:rPr>
                <w:sz w:val="24"/>
              </w:rPr>
              <w:t xml:space="preserve">  </w:t>
            </w:r>
            <w:r w:rsidR="00DE6BBF">
              <w:rPr>
                <w:sz w:val="24"/>
              </w:rPr>
              <w:t xml:space="preserve"> </w:t>
            </w:r>
            <w:r w:rsidR="001C0EB2">
              <w:rPr>
                <w:bCs/>
                <w:color w:val="0000FF"/>
                <w:sz w:val="24"/>
                <w:u w:val="single"/>
              </w:rPr>
              <w:t xml:space="preserve"> </w:t>
            </w:r>
          </w:p>
        </w:tc>
      </w:tr>
    </w:tbl>
    <w:p w14:paraId="0BB15846" w14:textId="77777777" w:rsidR="005C44C4" w:rsidRPr="002240BC" w:rsidRDefault="005C44C4" w:rsidP="009F732D">
      <w:pPr>
        <w:rPr>
          <w:b/>
          <w:bCs/>
          <w:sz w:val="24"/>
        </w:rPr>
      </w:pPr>
    </w:p>
    <w:p w14:paraId="2D943EB6" w14:textId="77777777" w:rsidR="00101B58" w:rsidRPr="00F50A8C" w:rsidRDefault="00101B58" w:rsidP="009F732D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NORTHSHORE AREA</w:t>
      </w:r>
    </w:p>
    <w:p w14:paraId="2B369852" w14:textId="77777777" w:rsidR="001F79EF" w:rsidRPr="0072120B" w:rsidRDefault="001F79EF" w:rsidP="00954846">
      <w:pPr>
        <w:jc w:val="center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8"/>
      </w:tblGrid>
      <w:tr w:rsidR="001F79EF" w:rsidRPr="0072120B" w14:paraId="4400893C" w14:textId="77777777" w:rsidTr="00066363">
        <w:tc>
          <w:tcPr>
            <w:tcW w:w="5328" w:type="dxa"/>
          </w:tcPr>
          <w:p w14:paraId="687E5136" w14:textId="77777777" w:rsidR="000A05F1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Sharon Hewitt</w:t>
            </w:r>
          </w:p>
          <w:p w14:paraId="50FE7323" w14:textId="4CE236CC" w:rsidR="001F79EF" w:rsidRDefault="003C2E9E" w:rsidP="001F79EF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1F79EF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1F79EF" w:rsidRPr="0072120B">
              <w:rPr>
                <w:noProof/>
                <w:sz w:val="24"/>
              </w:rPr>
              <w:t>1</w:t>
            </w:r>
            <w:r w:rsidR="001F79EF" w:rsidRPr="0072120B">
              <w:rPr>
                <w:sz w:val="24"/>
              </w:rPr>
              <w:t xml:space="preserve"> / </w:t>
            </w:r>
            <w:r w:rsidR="001F79EF" w:rsidRPr="0072120B">
              <w:rPr>
                <w:noProof/>
                <w:sz w:val="24"/>
              </w:rPr>
              <w:t>R</w:t>
            </w:r>
          </w:p>
          <w:p w14:paraId="1D5D0C33" w14:textId="77777777" w:rsidR="008556E8" w:rsidRDefault="008556E8" w:rsidP="001F79EF">
            <w:pPr>
              <w:rPr>
                <w:noProof/>
                <w:sz w:val="24"/>
              </w:rPr>
            </w:pPr>
          </w:p>
          <w:p w14:paraId="4C93DC7B" w14:textId="77777777" w:rsidR="00E0217D" w:rsidRDefault="00D21227" w:rsidP="001F79E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2055 2</w:t>
            </w:r>
            <w:r w:rsidRPr="00D21227">
              <w:rPr>
                <w:noProof/>
                <w:sz w:val="24"/>
                <w:vertAlign w:val="superscript"/>
              </w:rPr>
              <w:t>nd</w:t>
            </w:r>
            <w:r>
              <w:rPr>
                <w:noProof/>
                <w:sz w:val="24"/>
              </w:rPr>
              <w:t xml:space="preserve"> Street  </w:t>
            </w:r>
            <w:r w:rsidR="00E0217D">
              <w:rPr>
                <w:noProof/>
                <w:sz w:val="24"/>
              </w:rPr>
              <w:t xml:space="preserve">Suite </w:t>
            </w:r>
            <w:r>
              <w:rPr>
                <w:noProof/>
                <w:sz w:val="24"/>
              </w:rPr>
              <w:t>#A</w:t>
            </w:r>
          </w:p>
          <w:p w14:paraId="5F7E418F" w14:textId="77777777" w:rsidR="00E55BDF" w:rsidRDefault="00D21227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Slidell,  LA 70458 </w:t>
            </w:r>
          </w:p>
          <w:p w14:paraId="09A5F3DA" w14:textId="77777777" w:rsidR="00E0217D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(985) 646-6490 (Slidell)</w:t>
            </w:r>
          </w:p>
          <w:p w14:paraId="3E88B110" w14:textId="77777777" w:rsidR="00E0217D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Port Boulevard Suite #120</w:t>
            </w:r>
          </w:p>
          <w:p w14:paraId="1CFD7580" w14:textId="15A9BD13" w:rsidR="00E0217D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Chalmette, LA 70043</w:t>
            </w:r>
          </w:p>
          <w:p w14:paraId="2BC72C63" w14:textId="77777777" w:rsidR="008556E8" w:rsidRDefault="008556E8" w:rsidP="00D21227">
            <w:pPr>
              <w:rPr>
                <w:noProof/>
                <w:sz w:val="24"/>
              </w:rPr>
            </w:pPr>
          </w:p>
          <w:p w14:paraId="42917C4D" w14:textId="77777777" w:rsidR="00E0217D" w:rsidRPr="00E55BDF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(504) 278-6530 (Chalmette)</w:t>
            </w:r>
          </w:p>
          <w:p w14:paraId="625A76C7" w14:textId="77777777" w:rsidR="00027387" w:rsidRPr="00027387" w:rsidRDefault="00431AFC" w:rsidP="00DE6BBF">
            <w:pPr>
              <w:rPr>
                <w:bCs/>
                <w:sz w:val="24"/>
              </w:rPr>
            </w:pPr>
            <w:hyperlink r:id="rId32" w:history="1">
              <w:r w:rsidR="00D86089" w:rsidRPr="009C02C1">
                <w:rPr>
                  <w:rStyle w:val="Hyperlink"/>
                  <w:bCs/>
                  <w:sz w:val="24"/>
                </w:rPr>
                <w:t>hewitts@legis.la.gov</w:t>
              </w:r>
            </w:hyperlink>
            <w:r w:rsidR="00027387" w:rsidRPr="00027387">
              <w:rPr>
                <w:bCs/>
                <w:sz w:val="24"/>
              </w:rPr>
              <w:t xml:space="preserve"> </w:t>
            </w:r>
            <w:r w:rsidR="00027387">
              <w:rPr>
                <w:bCs/>
                <w:sz w:val="24"/>
              </w:rPr>
              <w:t xml:space="preserve"> </w:t>
            </w:r>
          </w:p>
          <w:p w14:paraId="438BA435" w14:textId="77777777" w:rsidR="00027387" w:rsidRPr="0072120B" w:rsidRDefault="00027387" w:rsidP="00DE6BB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328" w:type="dxa"/>
          </w:tcPr>
          <w:p w14:paraId="5F275F04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Jack Donahue</w:t>
            </w:r>
          </w:p>
          <w:p w14:paraId="04750D86" w14:textId="12FEAB6F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sz w:val="24"/>
              </w:rPr>
              <w:t xml:space="preserve">  </w:t>
            </w:r>
            <w:r w:rsidR="001F79EF" w:rsidRPr="000A05F1">
              <w:rPr>
                <w:noProof/>
                <w:sz w:val="24"/>
              </w:rPr>
              <w:t>11</w:t>
            </w:r>
            <w:r w:rsidR="001F79EF" w:rsidRPr="000A05F1">
              <w:rPr>
                <w:sz w:val="24"/>
              </w:rPr>
              <w:t xml:space="preserve"> / </w:t>
            </w:r>
            <w:r w:rsidR="001F79EF" w:rsidRPr="000A05F1">
              <w:rPr>
                <w:noProof/>
                <w:sz w:val="24"/>
              </w:rPr>
              <w:t>R</w:t>
            </w:r>
          </w:p>
          <w:p w14:paraId="4F037027" w14:textId="77777777" w:rsidR="008556E8" w:rsidRPr="000A05F1" w:rsidRDefault="008556E8" w:rsidP="001F79EF">
            <w:pPr>
              <w:rPr>
                <w:sz w:val="24"/>
              </w:rPr>
            </w:pPr>
          </w:p>
          <w:p w14:paraId="199484D4" w14:textId="77777777" w:rsidR="002240BC" w:rsidRPr="000A05F1" w:rsidRDefault="00F50A8C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P.O. Box 896</w:t>
            </w:r>
          </w:p>
          <w:p w14:paraId="71B886DD" w14:textId="51F27629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Mandeville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F50A8C" w:rsidRPr="000A05F1">
              <w:rPr>
                <w:noProof/>
                <w:sz w:val="24"/>
              </w:rPr>
              <w:t>70470</w:t>
            </w:r>
          </w:p>
          <w:p w14:paraId="5DABF59C" w14:textId="77777777" w:rsidR="008556E8" w:rsidRPr="000A05F1" w:rsidRDefault="008556E8" w:rsidP="001F79EF">
            <w:pPr>
              <w:rPr>
                <w:sz w:val="24"/>
              </w:rPr>
            </w:pPr>
          </w:p>
          <w:p w14:paraId="4F1AC1EC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(985) 727-7949</w:t>
            </w:r>
            <w:r w:rsidR="00C369F5" w:rsidRPr="000A05F1">
              <w:rPr>
                <w:sz w:val="24"/>
              </w:rPr>
              <w:t xml:space="preserve"> </w:t>
            </w:r>
          </w:p>
          <w:p w14:paraId="508E5B77" w14:textId="77777777" w:rsidR="001C0EB2" w:rsidRPr="000A05F1" w:rsidRDefault="00431AFC" w:rsidP="00CF440D">
            <w:pPr>
              <w:rPr>
                <w:noProof/>
                <w:sz w:val="24"/>
                <w:u w:val="single"/>
              </w:rPr>
            </w:pPr>
            <w:hyperlink r:id="rId33" w:history="1">
              <w:r w:rsidR="001C0EB2" w:rsidRPr="005A5D55">
                <w:rPr>
                  <w:rStyle w:val="Hyperlink"/>
                  <w:sz w:val="24"/>
                </w:rPr>
                <w:t>donahuej@legis.la.gov</w:t>
              </w:r>
            </w:hyperlink>
            <w:r w:rsidR="00CF440D">
              <w:rPr>
                <w:sz w:val="24"/>
                <w:u w:val="single"/>
              </w:rPr>
              <w:t xml:space="preserve"> </w:t>
            </w:r>
          </w:p>
          <w:p w14:paraId="0057D12E" w14:textId="77777777" w:rsidR="00C369F5" w:rsidRPr="0072120B" w:rsidRDefault="00C369F5" w:rsidP="00066363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1F79EF" w:rsidRPr="0072120B" w14:paraId="5AA2B005" w14:textId="77777777" w:rsidTr="00066363">
        <w:tc>
          <w:tcPr>
            <w:tcW w:w="5328" w:type="dxa"/>
          </w:tcPr>
          <w:p w14:paraId="639D8D20" w14:textId="77777777" w:rsidR="00496BA6" w:rsidRPr="00D21227" w:rsidRDefault="005D7E03" w:rsidP="001F79EF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t>Beth Mizell</w:t>
            </w:r>
          </w:p>
          <w:p w14:paraId="2E3BF40B" w14:textId="6D8A76B0" w:rsidR="00DE6BBF" w:rsidRDefault="00DE6BBF" w:rsidP="00A82C09">
            <w:pPr>
              <w:rPr>
                <w:sz w:val="24"/>
              </w:rPr>
            </w:pPr>
            <w:r>
              <w:rPr>
                <w:sz w:val="24"/>
              </w:rPr>
              <w:t>State Senator / Senate District</w:t>
            </w:r>
            <w:r w:rsidR="004D1590">
              <w:rPr>
                <w:sz w:val="24"/>
              </w:rPr>
              <w:t xml:space="preserve"> No.</w:t>
            </w:r>
            <w:r>
              <w:rPr>
                <w:sz w:val="24"/>
              </w:rPr>
              <w:t xml:space="preserve"> 1</w:t>
            </w:r>
            <w:r w:rsidR="004D1590">
              <w:rPr>
                <w:sz w:val="24"/>
              </w:rPr>
              <w:t>2</w:t>
            </w:r>
            <w:r>
              <w:rPr>
                <w:sz w:val="24"/>
              </w:rPr>
              <w:t xml:space="preserve"> / R</w:t>
            </w:r>
          </w:p>
          <w:p w14:paraId="73F82410" w14:textId="77777777" w:rsidR="008556E8" w:rsidRDefault="008556E8" w:rsidP="00A82C09">
            <w:pPr>
              <w:rPr>
                <w:sz w:val="24"/>
              </w:rPr>
            </w:pPr>
          </w:p>
          <w:p w14:paraId="2350FC2F" w14:textId="74E76E96" w:rsidR="008556E8" w:rsidRDefault="00730BBA" w:rsidP="00027387">
            <w:pPr>
              <w:rPr>
                <w:sz w:val="24"/>
              </w:rPr>
            </w:pPr>
            <w:r>
              <w:rPr>
                <w:sz w:val="24"/>
              </w:rPr>
              <w:t>1051 Main Street</w:t>
            </w:r>
          </w:p>
          <w:p w14:paraId="331433D2" w14:textId="118C69D5" w:rsidR="00730BBA" w:rsidRDefault="00730BBA" w:rsidP="00027387">
            <w:pPr>
              <w:rPr>
                <w:sz w:val="24"/>
              </w:rPr>
            </w:pPr>
            <w:r>
              <w:rPr>
                <w:sz w:val="24"/>
              </w:rPr>
              <w:t>Franklinton, LA 70438</w:t>
            </w:r>
          </w:p>
          <w:p w14:paraId="52C4D922" w14:textId="77777777" w:rsidR="008556E8" w:rsidRDefault="008556E8" w:rsidP="00027387">
            <w:pPr>
              <w:rPr>
                <w:sz w:val="24"/>
              </w:rPr>
            </w:pPr>
          </w:p>
          <w:p w14:paraId="2914C653" w14:textId="77777777" w:rsidR="00730BBA" w:rsidRDefault="00E0217D" w:rsidP="00027387">
            <w:pPr>
              <w:rPr>
                <w:sz w:val="24"/>
              </w:rPr>
            </w:pPr>
            <w:r>
              <w:rPr>
                <w:sz w:val="24"/>
              </w:rPr>
              <w:t>985-839-3936</w:t>
            </w:r>
          </w:p>
          <w:p w14:paraId="1D091920" w14:textId="77777777" w:rsidR="00027387" w:rsidRDefault="00431AFC" w:rsidP="00027387">
            <w:pPr>
              <w:rPr>
                <w:sz w:val="24"/>
              </w:rPr>
            </w:pPr>
            <w:hyperlink r:id="rId34" w:history="1">
              <w:r w:rsidR="00027387" w:rsidRPr="009C02C1">
                <w:rPr>
                  <w:rStyle w:val="Hyperlink"/>
                  <w:sz w:val="24"/>
                </w:rPr>
                <w:t>mizellb@legis.la.gov</w:t>
              </w:r>
            </w:hyperlink>
            <w:r w:rsidR="00027387">
              <w:rPr>
                <w:sz w:val="24"/>
              </w:rPr>
              <w:t xml:space="preserve"> </w:t>
            </w:r>
          </w:p>
          <w:p w14:paraId="0115923B" w14:textId="77777777" w:rsidR="00027387" w:rsidRPr="00A82C09" w:rsidRDefault="00027387" w:rsidP="00027387">
            <w:pPr>
              <w:rPr>
                <w:sz w:val="24"/>
              </w:rPr>
            </w:pPr>
          </w:p>
        </w:tc>
        <w:tc>
          <w:tcPr>
            <w:tcW w:w="5328" w:type="dxa"/>
          </w:tcPr>
          <w:p w14:paraId="33979E5A" w14:textId="77777777" w:rsidR="001F79EF" w:rsidRPr="0072120B" w:rsidRDefault="001F79EF" w:rsidP="00E55BDF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14:paraId="2E47A68B" w14:textId="77777777" w:rsidR="002240BC" w:rsidRPr="0072120B" w:rsidRDefault="002240BC" w:rsidP="00F50A8C">
      <w:pPr>
        <w:rPr>
          <w:b/>
          <w:bCs/>
          <w:sz w:val="24"/>
          <w:u w:val="single"/>
        </w:rPr>
      </w:pPr>
    </w:p>
    <w:p w14:paraId="08028E92" w14:textId="16C82A23" w:rsidR="001F79EF" w:rsidRPr="0072120B" w:rsidRDefault="00101B58" w:rsidP="00F51CA8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NORTHEAST LOUISIANA</w:t>
      </w:r>
      <w:r w:rsidR="00892ED8">
        <w:rPr>
          <w:b/>
          <w:bCs/>
          <w:sz w:val="24"/>
          <w:u w:val="single"/>
        </w:rPr>
        <w:t xml:space="preserve"> – STATE SENATORS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5209"/>
      </w:tblGrid>
      <w:tr w:rsidR="001B2EDE" w:rsidRPr="0072120B" w14:paraId="09D90C04" w14:textId="77777777" w:rsidTr="00066363">
        <w:tc>
          <w:tcPr>
            <w:tcW w:w="5328" w:type="dxa"/>
          </w:tcPr>
          <w:p w14:paraId="2E0206FE" w14:textId="511DB5C5" w:rsidR="00496BA6" w:rsidRPr="00D21227" w:rsidRDefault="00027387" w:rsidP="00496BA6">
            <w:pPr>
              <w:rPr>
                <w:sz w:val="24"/>
              </w:rPr>
            </w:pPr>
            <w:r w:rsidRPr="00D21227">
              <w:rPr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235EE08B" w14:textId="4618C16D" w:rsidR="00C845E6" w:rsidRPr="00D21227" w:rsidRDefault="00027387" w:rsidP="001B2EDE">
            <w:pPr>
              <w:rPr>
                <w:sz w:val="24"/>
              </w:rPr>
            </w:pPr>
            <w:r w:rsidRPr="00D21227">
              <w:rPr>
                <w:sz w:val="24"/>
              </w:rPr>
              <w:t xml:space="preserve"> </w:t>
            </w:r>
          </w:p>
        </w:tc>
      </w:tr>
      <w:tr w:rsidR="001F79EF" w:rsidRPr="0072120B" w14:paraId="48E4C06B" w14:textId="77777777" w:rsidTr="00066363">
        <w:tc>
          <w:tcPr>
            <w:tcW w:w="5328" w:type="dxa"/>
          </w:tcPr>
          <w:p w14:paraId="66AEAEEC" w14:textId="77777777" w:rsidR="001B2EDE" w:rsidRPr="000A05F1" w:rsidRDefault="001B2EDE" w:rsidP="001B2EDE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Neil Riser</w:t>
            </w:r>
          </w:p>
          <w:p w14:paraId="567979C9" w14:textId="29143E4A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32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R</w:t>
            </w:r>
          </w:p>
          <w:p w14:paraId="08A6542F" w14:textId="77777777" w:rsidR="008556E8" w:rsidRPr="000A05F1" w:rsidRDefault="008556E8" w:rsidP="001B2EDE">
            <w:pPr>
              <w:rPr>
                <w:sz w:val="24"/>
              </w:rPr>
            </w:pPr>
          </w:p>
          <w:p w14:paraId="546D7BC5" w14:textId="07322078" w:rsidR="008556E8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P.O. Box 117</w:t>
            </w:r>
          </w:p>
          <w:p w14:paraId="3C2A58F1" w14:textId="309BA501" w:rsidR="00854C5C" w:rsidRPr="000A05F1" w:rsidRDefault="00854C5C" w:rsidP="001B2EDE">
            <w:pPr>
              <w:rPr>
                <w:sz w:val="24"/>
              </w:rPr>
            </w:pPr>
            <w:r>
              <w:rPr>
                <w:sz w:val="24"/>
              </w:rPr>
              <w:t>102 Sidney Lane</w:t>
            </w:r>
          </w:p>
          <w:p w14:paraId="37938879" w14:textId="6FF8447F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Columbia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Pr="000A05F1">
              <w:rPr>
                <w:noProof/>
                <w:sz w:val="24"/>
              </w:rPr>
              <w:t>71418</w:t>
            </w:r>
          </w:p>
          <w:p w14:paraId="2268A989" w14:textId="77777777" w:rsidR="008556E8" w:rsidRPr="000A05F1" w:rsidRDefault="008556E8" w:rsidP="001B2EDE">
            <w:pPr>
              <w:rPr>
                <w:sz w:val="24"/>
              </w:rPr>
            </w:pPr>
          </w:p>
          <w:p w14:paraId="10D609DC" w14:textId="33058823" w:rsidR="00E0217D" w:rsidRPr="000A05F1" w:rsidRDefault="001B2EDE" w:rsidP="00892ED8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(318) 649-0977</w:t>
            </w:r>
            <w:r w:rsidR="00892ED8">
              <w:rPr>
                <w:noProof/>
                <w:sz w:val="24"/>
              </w:rPr>
              <w:t xml:space="preserve"> </w:t>
            </w:r>
          </w:p>
          <w:p w14:paraId="7E44F3D7" w14:textId="77777777" w:rsidR="00D21227" w:rsidRPr="00E87E80" w:rsidRDefault="00431AFC" w:rsidP="00E87E80">
            <w:hyperlink r:id="rId35" w:history="1">
              <w:r w:rsidR="001C0EB2" w:rsidRPr="005A5D55">
                <w:rPr>
                  <w:rStyle w:val="Hyperlink"/>
                  <w:sz w:val="24"/>
                </w:rPr>
                <w:t>risern@legis.la.gov</w:t>
              </w:r>
            </w:hyperlink>
          </w:p>
          <w:p w14:paraId="364B84C7" w14:textId="77777777" w:rsidR="00D21227" w:rsidRPr="0072120B" w:rsidRDefault="00D21227" w:rsidP="00066363">
            <w:pPr>
              <w:tabs>
                <w:tab w:val="left" w:pos="3825"/>
              </w:tabs>
              <w:rPr>
                <w:sz w:val="24"/>
              </w:rPr>
            </w:pPr>
          </w:p>
        </w:tc>
        <w:tc>
          <w:tcPr>
            <w:tcW w:w="5328" w:type="dxa"/>
          </w:tcPr>
          <w:p w14:paraId="0A31A1EF" w14:textId="77777777" w:rsidR="001B2EDE" w:rsidRPr="000A05F1" w:rsidRDefault="001B2EDE" w:rsidP="001B2EDE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Francis Thompson</w:t>
            </w:r>
          </w:p>
          <w:p w14:paraId="2D1E06EC" w14:textId="243CA7BD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34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D</w:t>
            </w:r>
          </w:p>
          <w:p w14:paraId="45FBD5A0" w14:textId="77777777" w:rsidR="008556E8" w:rsidRPr="000A05F1" w:rsidRDefault="008556E8" w:rsidP="001B2EDE">
            <w:pPr>
              <w:rPr>
                <w:sz w:val="24"/>
              </w:rPr>
            </w:pPr>
          </w:p>
          <w:p w14:paraId="73FC4EF1" w14:textId="77777777" w:rsidR="001B2EDE" w:rsidRPr="000A05F1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P</w:t>
            </w:r>
            <w:r w:rsidR="00C845E6" w:rsidRPr="000A05F1">
              <w:rPr>
                <w:noProof/>
                <w:sz w:val="24"/>
              </w:rPr>
              <w:t xml:space="preserve">.O. Box 68  </w:t>
            </w:r>
          </w:p>
          <w:p w14:paraId="316D7122" w14:textId="693F3E67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Delhi</w:t>
            </w:r>
            <w:r w:rsidR="00C845E6" w:rsidRPr="000A05F1">
              <w:rPr>
                <w:sz w:val="24"/>
              </w:rPr>
              <w:t>, LA</w:t>
            </w:r>
            <w:r w:rsidRPr="000A05F1">
              <w:rPr>
                <w:sz w:val="24"/>
              </w:rPr>
              <w:t xml:space="preserve"> </w:t>
            </w:r>
            <w:r w:rsidRPr="000A05F1">
              <w:rPr>
                <w:noProof/>
                <w:sz w:val="24"/>
              </w:rPr>
              <w:t>71232-0068</w:t>
            </w:r>
          </w:p>
          <w:p w14:paraId="3A49E91C" w14:textId="77777777" w:rsidR="008556E8" w:rsidRPr="000A05F1" w:rsidRDefault="008556E8" w:rsidP="001B2EDE">
            <w:pPr>
              <w:rPr>
                <w:sz w:val="24"/>
              </w:rPr>
            </w:pPr>
          </w:p>
          <w:p w14:paraId="0198723D" w14:textId="3BB89019" w:rsidR="00E0217D" w:rsidRPr="000A05F1" w:rsidRDefault="001B2EDE" w:rsidP="00892ED8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(318) 878-9408</w:t>
            </w:r>
            <w:r w:rsidRPr="000A05F1">
              <w:rPr>
                <w:sz w:val="24"/>
              </w:rPr>
              <w:t xml:space="preserve"> </w:t>
            </w:r>
          </w:p>
          <w:p w14:paraId="50634F46" w14:textId="77777777" w:rsidR="001B2EDE" w:rsidRPr="000A05F1" w:rsidRDefault="001B2EDE" w:rsidP="001B2EDE">
            <w:pPr>
              <w:rPr>
                <w:sz w:val="24"/>
                <w:u w:val="single"/>
              </w:rPr>
            </w:pPr>
            <w:r w:rsidRPr="000A05F1">
              <w:rPr>
                <w:sz w:val="24"/>
                <w:u w:val="single"/>
              </w:rPr>
              <w:t>thompsof@legis.la.gov</w:t>
            </w:r>
          </w:p>
          <w:p w14:paraId="0CE5045B" w14:textId="77777777" w:rsidR="001F79EF" w:rsidRPr="000350DE" w:rsidRDefault="001F79EF" w:rsidP="001B2EDE">
            <w:pPr>
              <w:rPr>
                <w:color w:val="008000"/>
                <w:sz w:val="24"/>
              </w:rPr>
            </w:pPr>
          </w:p>
        </w:tc>
      </w:tr>
      <w:tr w:rsidR="001F79EF" w:rsidRPr="0072120B" w14:paraId="50D0BD64" w14:textId="77777777" w:rsidTr="00066363">
        <w:tc>
          <w:tcPr>
            <w:tcW w:w="5328" w:type="dxa"/>
          </w:tcPr>
          <w:p w14:paraId="0AB6ACE7" w14:textId="77777777" w:rsidR="00496BA6" w:rsidRDefault="00027387" w:rsidP="001B2EDE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Michael</w:t>
            </w:r>
            <w:r w:rsidR="005D7E03">
              <w:rPr>
                <w:b/>
                <w:noProof/>
                <w:sz w:val="24"/>
              </w:rPr>
              <w:t xml:space="preserve"> Walsworth</w:t>
            </w:r>
          </w:p>
          <w:p w14:paraId="1D13E034" w14:textId="3A9177D4" w:rsidR="001B2EDE" w:rsidRDefault="001B2EDE" w:rsidP="001B2EDE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 xml:space="preserve">State Senator / Senate District No. </w:t>
            </w:r>
            <w:r>
              <w:rPr>
                <w:sz w:val="24"/>
              </w:rPr>
              <w:t xml:space="preserve"> </w:t>
            </w:r>
            <w:r w:rsidRPr="0072120B">
              <w:rPr>
                <w:noProof/>
                <w:sz w:val="24"/>
              </w:rPr>
              <w:t>33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R</w:t>
            </w:r>
          </w:p>
          <w:p w14:paraId="79AEE67A" w14:textId="77777777" w:rsidR="008556E8" w:rsidRDefault="008556E8" w:rsidP="001B2EDE">
            <w:pPr>
              <w:rPr>
                <w:noProof/>
                <w:sz w:val="24"/>
              </w:rPr>
            </w:pPr>
          </w:p>
          <w:p w14:paraId="1E8CECE8" w14:textId="45CCD267" w:rsidR="00E20FBF" w:rsidRDefault="00E0217D" w:rsidP="001B2EDE">
            <w:pPr>
              <w:rPr>
                <w:sz w:val="24"/>
              </w:rPr>
            </w:pPr>
            <w:r>
              <w:rPr>
                <w:sz w:val="24"/>
              </w:rPr>
              <w:t>101 N. 2</w:t>
            </w:r>
            <w:r w:rsidRPr="00E0217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St. </w:t>
            </w:r>
            <w:r w:rsidR="00E20FBF" w:rsidRPr="00E20FBF">
              <w:rPr>
                <w:sz w:val="24"/>
              </w:rPr>
              <w:br/>
              <w:t>West Monroe, LA 71291</w:t>
            </w:r>
          </w:p>
          <w:p w14:paraId="5DB08B77" w14:textId="77777777" w:rsidR="008556E8" w:rsidRDefault="008556E8" w:rsidP="001B2EDE">
            <w:pPr>
              <w:rPr>
                <w:sz w:val="24"/>
              </w:rPr>
            </w:pPr>
          </w:p>
          <w:p w14:paraId="2218C978" w14:textId="052C4E5F" w:rsidR="005C3237" w:rsidRDefault="00E20FBF" w:rsidP="00892ED8">
            <w:pPr>
              <w:rPr>
                <w:sz w:val="24"/>
              </w:rPr>
            </w:pPr>
            <w:r>
              <w:rPr>
                <w:sz w:val="24"/>
              </w:rPr>
              <w:t>(318) 340 6453</w:t>
            </w:r>
            <w:r w:rsidR="00892ED8">
              <w:rPr>
                <w:sz w:val="24"/>
              </w:rPr>
              <w:t xml:space="preserve"> </w:t>
            </w:r>
          </w:p>
          <w:p w14:paraId="2BF5CAC6" w14:textId="77777777" w:rsidR="00496BA6" w:rsidRDefault="00431AFC" w:rsidP="00DE6BBF">
            <w:pPr>
              <w:rPr>
                <w:sz w:val="24"/>
              </w:rPr>
            </w:pPr>
            <w:hyperlink r:id="rId36" w:history="1">
              <w:r w:rsidR="00DE6BBF" w:rsidRPr="003C27C9">
                <w:rPr>
                  <w:rStyle w:val="Hyperlink"/>
                  <w:sz w:val="24"/>
                </w:rPr>
                <w:t>walsworthm@legis.la.gov</w:t>
              </w:r>
            </w:hyperlink>
            <w:r w:rsidR="00DE6BBF">
              <w:rPr>
                <w:sz w:val="24"/>
              </w:rPr>
              <w:t xml:space="preserve"> </w:t>
            </w:r>
            <w:r w:rsidR="001C0EB2">
              <w:rPr>
                <w:sz w:val="24"/>
              </w:rPr>
              <w:t xml:space="preserve"> </w:t>
            </w:r>
          </w:p>
          <w:p w14:paraId="0F70E107" w14:textId="77777777" w:rsidR="008B0DB7" w:rsidRPr="0072120B" w:rsidRDefault="008B0DB7" w:rsidP="00DE6BBF">
            <w:pPr>
              <w:rPr>
                <w:sz w:val="24"/>
              </w:rPr>
            </w:pPr>
          </w:p>
        </w:tc>
        <w:tc>
          <w:tcPr>
            <w:tcW w:w="5328" w:type="dxa"/>
          </w:tcPr>
          <w:p w14:paraId="2BABC73E" w14:textId="77777777" w:rsidR="00892ED8" w:rsidRPr="00D21227" w:rsidRDefault="00892ED8" w:rsidP="00892ED8">
            <w:pPr>
              <w:rPr>
                <w:b/>
                <w:noProof/>
                <w:sz w:val="24"/>
              </w:rPr>
            </w:pPr>
            <w:r w:rsidRPr="00D21227">
              <w:rPr>
                <w:b/>
                <w:sz w:val="24"/>
              </w:rPr>
              <w:t>J</w:t>
            </w:r>
            <w:r w:rsidRPr="00D21227">
              <w:rPr>
                <w:b/>
                <w:noProof/>
                <w:sz w:val="24"/>
              </w:rPr>
              <w:t>ames Fannin</w:t>
            </w:r>
          </w:p>
          <w:p w14:paraId="78076B17" w14:textId="40809C08" w:rsidR="00892ED8" w:rsidRDefault="00892ED8" w:rsidP="00892ED8">
            <w:pPr>
              <w:rPr>
                <w:noProof/>
                <w:sz w:val="24"/>
              </w:rPr>
            </w:pPr>
            <w:r w:rsidRPr="00D21227">
              <w:rPr>
                <w:sz w:val="24"/>
              </w:rPr>
              <w:t xml:space="preserve">State Senator / Senate District No. </w:t>
            </w:r>
            <w:r w:rsidRPr="00D21227">
              <w:rPr>
                <w:noProof/>
                <w:sz w:val="24"/>
              </w:rPr>
              <w:t>35</w:t>
            </w:r>
            <w:r w:rsidRPr="00D21227">
              <w:rPr>
                <w:sz w:val="24"/>
              </w:rPr>
              <w:t xml:space="preserve"> / </w:t>
            </w:r>
            <w:r w:rsidRPr="00D21227">
              <w:rPr>
                <w:noProof/>
                <w:sz w:val="24"/>
              </w:rPr>
              <w:t>R</w:t>
            </w:r>
          </w:p>
          <w:p w14:paraId="20EEB5FA" w14:textId="77777777" w:rsidR="008556E8" w:rsidRPr="00D21227" w:rsidRDefault="008556E8" w:rsidP="00892ED8">
            <w:pPr>
              <w:rPr>
                <w:noProof/>
                <w:sz w:val="24"/>
              </w:rPr>
            </w:pPr>
          </w:p>
          <w:p w14:paraId="4FA43BD4" w14:textId="77777777" w:rsidR="00892ED8" w:rsidRPr="00D21227" w:rsidRDefault="00892ED8" w:rsidP="00892ED8">
            <w:pPr>
              <w:rPr>
                <w:sz w:val="24"/>
              </w:rPr>
            </w:pPr>
            <w:r w:rsidRPr="00D21227">
              <w:rPr>
                <w:sz w:val="24"/>
              </w:rPr>
              <w:t>320 6</w:t>
            </w:r>
            <w:r w:rsidRPr="00D21227">
              <w:rPr>
                <w:sz w:val="24"/>
                <w:vertAlign w:val="superscript"/>
              </w:rPr>
              <w:t>th</w:t>
            </w:r>
            <w:r w:rsidRPr="00D21227">
              <w:rPr>
                <w:sz w:val="24"/>
              </w:rPr>
              <w:t xml:space="preserve"> Street</w:t>
            </w:r>
          </w:p>
          <w:p w14:paraId="6A981233" w14:textId="00C7EDD9" w:rsidR="00892ED8" w:rsidRDefault="00892ED8" w:rsidP="00892ED8">
            <w:pPr>
              <w:rPr>
                <w:sz w:val="24"/>
              </w:rPr>
            </w:pPr>
            <w:r w:rsidRPr="00D21227">
              <w:rPr>
                <w:sz w:val="24"/>
              </w:rPr>
              <w:t>Jonesboro, LA 71251</w:t>
            </w:r>
          </w:p>
          <w:p w14:paraId="10FC4FE3" w14:textId="77777777" w:rsidR="008556E8" w:rsidRPr="00D21227" w:rsidRDefault="008556E8" w:rsidP="00892ED8">
            <w:pPr>
              <w:rPr>
                <w:sz w:val="24"/>
              </w:rPr>
            </w:pPr>
          </w:p>
          <w:p w14:paraId="62CB1A7B" w14:textId="222A3B00" w:rsidR="00892ED8" w:rsidRPr="00D21227" w:rsidRDefault="00892ED8" w:rsidP="00892ED8">
            <w:pPr>
              <w:rPr>
                <w:sz w:val="24"/>
              </w:rPr>
            </w:pPr>
            <w:r>
              <w:rPr>
                <w:sz w:val="24"/>
              </w:rPr>
              <w:t xml:space="preserve">(318) </w:t>
            </w:r>
            <w:r w:rsidRPr="00D21227">
              <w:rPr>
                <w:sz w:val="24"/>
              </w:rPr>
              <w:t>259-6620</w:t>
            </w:r>
            <w:r>
              <w:rPr>
                <w:sz w:val="24"/>
              </w:rPr>
              <w:t xml:space="preserve"> </w:t>
            </w:r>
          </w:p>
          <w:p w14:paraId="78758DE0" w14:textId="14DA343E" w:rsidR="001F79EF" w:rsidRPr="0072120B" w:rsidRDefault="00431AFC" w:rsidP="00892ED8">
            <w:pPr>
              <w:rPr>
                <w:sz w:val="24"/>
              </w:rPr>
            </w:pPr>
            <w:hyperlink r:id="rId37" w:history="1">
              <w:r w:rsidR="00892ED8" w:rsidRPr="00D21227">
                <w:rPr>
                  <w:rStyle w:val="Hyperlink"/>
                  <w:color w:val="auto"/>
                  <w:sz w:val="24"/>
                </w:rPr>
                <w:t>fanninj@legis.la.gov</w:t>
              </w:r>
            </w:hyperlink>
            <w:r w:rsidR="00892ED8">
              <w:rPr>
                <w:rStyle w:val="Hyperlink"/>
                <w:color w:val="auto"/>
                <w:sz w:val="24"/>
              </w:rPr>
              <w:t xml:space="preserve"> </w:t>
            </w:r>
            <w:r w:rsidR="00892ED8">
              <w:rPr>
                <w:rStyle w:val="Hyperlink"/>
                <w:sz w:val="24"/>
              </w:rPr>
              <w:t xml:space="preserve"> </w:t>
            </w:r>
          </w:p>
        </w:tc>
      </w:tr>
    </w:tbl>
    <w:p w14:paraId="1A5016D9" w14:textId="7043B20C" w:rsidR="00E87E80" w:rsidRDefault="00E87E80" w:rsidP="00954846">
      <w:pPr>
        <w:jc w:val="center"/>
        <w:rPr>
          <w:b/>
          <w:bCs/>
          <w:sz w:val="24"/>
          <w:u w:val="single"/>
        </w:rPr>
      </w:pPr>
    </w:p>
    <w:p w14:paraId="70126C25" w14:textId="0DCBB5F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5B107535" w14:textId="216D601A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7C0C83DB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0D893C88" w14:textId="77777777" w:rsidR="00E87E80" w:rsidRDefault="00E87E80" w:rsidP="00954846">
      <w:pPr>
        <w:jc w:val="center"/>
        <w:rPr>
          <w:b/>
          <w:bCs/>
          <w:sz w:val="24"/>
          <w:u w:val="single"/>
        </w:rPr>
      </w:pPr>
    </w:p>
    <w:p w14:paraId="64E3DBA3" w14:textId="77777777" w:rsidR="00101B58" w:rsidRPr="00F50A8C" w:rsidRDefault="00101B58" w:rsidP="00954846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NORTHWEST LOUISIANA</w:t>
      </w:r>
    </w:p>
    <w:p w14:paraId="146DD8D4" w14:textId="77777777" w:rsidR="001F79EF" w:rsidRPr="001B2EDE" w:rsidRDefault="001F79EF" w:rsidP="001B2EDE">
      <w:pPr>
        <w:tabs>
          <w:tab w:val="left" w:pos="3780"/>
        </w:tabs>
        <w:rPr>
          <w:b/>
          <w:bCs/>
          <w:sz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854C5C" w14:paraId="65354046" w14:textId="77777777" w:rsidTr="00854C5C">
        <w:tc>
          <w:tcPr>
            <w:tcW w:w="107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9"/>
              <w:gridCol w:w="5223"/>
            </w:tblGrid>
            <w:tr w:rsidR="00854C5C" w:rsidRPr="00854C5C" w14:paraId="5A21C49B" w14:textId="77777777" w:rsidTr="00854C5C">
              <w:tc>
                <w:tcPr>
                  <w:tcW w:w="5279" w:type="dxa"/>
                </w:tcPr>
                <w:p w14:paraId="619F744F" w14:textId="77777777" w:rsidR="00854C5C" w:rsidRPr="00854C5C" w:rsidRDefault="00854C5C" w:rsidP="007855D7">
                  <w:pPr>
                    <w:rPr>
                      <w:b/>
                      <w:color w:val="FF0000"/>
                      <w:sz w:val="24"/>
                    </w:rPr>
                  </w:pPr>
                  <w:r w:rsidRPr="00854C5C">
                    <w:rPr>
                      <w:b/>
                      <w:noProof/>
                      <w:sz w:val="24"/>
                    </w:rPr>
                    <w:t>Ryan Gatti</w:t>
                  </w:r>
                </w:p>
                <w:p w14:paraId="3D3DD823" w14:textId="58E32A19" w:rsid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State Senator / Senate District 36 / R</w:t>
                  </w:r>
                </w:p>
                <w:p w14:paraId="1DD2E111" w14:textId="77777777" w:rsidR="008556E8" w:rsidRPr="00854C5C" w:rsidRDefault="008556E8" w:rsidP="007855D7">
                  <w:pPr>
                    <w:contextualSpacing/>
                    <w:rPr>
                      <w:noProof/>
                      <w:sz w:val="24"/>
                    </w:rPr>
                  </w:pPr>
                </w:p>
                <w:p w14:paraId="08997D9A" w14:textId="77777777" w:rsidR="00854C5C" w:rsidRP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2123 Shed Road</w:t>
                  </w:r>
                </w:p>
                <w:p w14:paraId="037429FB" w14:textId="3E1116CD" w:rsid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Bossier City, LA 71111</w:t>
                  </w:r>
                </w:p>
                <w:p w14:paraId="30A49735" w14:textId="77777777" w:rsidR="008556E8" w:rsidRPr="00854C5C" w:rsidRDefault="008556E8" w:rsidP="007855D7">
                  <w:pPr>
                    <w:contextualSpacing/>
                    <w:rPr>
                      <w:noProof/>
                      <w:sz w:val="24"/>
                    </w:rPr>
                  </w:pPr>
                </w:p>
                <w:p w14:paraId="1A7B3C08" w14:textId="5E15E01E" w:rsid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 xml:space="preserve">(318) 746-0861 </w:t>
                  </w:r>
                </w:p>
                <w:p w14:paraId="0843C70D" w14:textId="1C454DD0" w:rsidR="00854C5C" w:rsidRP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(884) 824-6937</w:t>
                  </w:r>
                </w:p>
                <w:p w14:paraId="04BABB14" w14:textId="77777777" w:rsidR="00854C5C" w:rsidRPr="00854C5C" w:rsidRDefault="00431AFC" w:rsidP="007855D7">
                  <w:pPr>
                    <w:shd w:val="clear" w:color="auto" w:fill="FFFFFF"/>
                    <w:spacing w:line="336" w:lineRule="atLeast"/>
                    <w:contextualSpacing/>
                    <w:rPr>
                      <w:b/>
                      <w:noProof/>
                      <w:sz w:val="24"/>
                    </w:rPr>
                  </w:pPr>
                  <w:hyperlink r:id="rId38" w:history="1">
                    <w:r w:rsidR="00854C5C" w:rsidRPr="00854C5C">
                      <w:rPr>
                        <w:rStyle w:val="Hyperlink"/>
                        <w:sz w:val="24"/>
                      </w:rPr>
                      <w:t>gattir@legis.la.gov</w:t>
                    </w:r>
                  </w:hyperlink>
                  <w:r w:rsidR="00854C5C" w:rsidRPr="00854C5C">
                    <w:rPr>
                      <w:color w:val="001C39"/>
                      <w:sz w:val="24"/>
                    </w:rPr>
                    <w:t xml:space="preserve"> </w:t>
                  </w:r>
                </w:p>
                <w:p w14:paraId="0AA79C46" w14:textId="77777777" w:rsidR="00854C5C" w:rsidRPr="00854C5C" w:rsidRDefault="00854C5C" w:rsidP="007855D7">
                  <w:pPr>
                    <w:rPr>
                      <w:b/>
                      <w:bCs/>
                      <w:color w:val="FF0000"/>
                      <w:sz w:val="24"/>
                      <w:u w:val="single"/>
                    </w:rPr>
                  </w:pPr>
                </w:p>
              </w:tc>
              <w:tc>
                <w:tcPr>
                  <w:tcW w:w="5223" w:type="dxa"/>
                </w:tcPr>
                <w:p w14:paraId="5B22F122" w14:textId="77777777" w:rsidR="00854C5C" w:rsidRPr="00854C5C" w:rsidRDefault="00854C5C" w:rsidP="007855D7">
                  <w:pPr>
                    <w:rPr>
                      <w:b/>
                      <w:noProof/>
                      <w:sz w:val="24"/>
                    </w:rPr>
                  </w:pPr>
                  <w:r w:rsidRPr="00854C5C">
                    <w:rPr>
                      <w:b/>
                      <w:noProof/>
                      <w:sz w:val="24"/>
                    </w:rPr>
                    <w:t>John Milkovich</w:t>
                  </w:r>
                </w:p>
                <w:p w14:paraId="66899F08" w14:textId="58754FF2" w:rsid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State Senator / Senate District 38 / R</w:t>
                  </w:r>
                </w:p>
                <w:p w14:paraId="2788E476" w14:textId="77777777" w:rsidR="008556E8" w:rsidRPr="00854C5C" w:rsidRDefault="008556E8" w:rsidP="007855D7">
                  <w:pPr>
                    <w:rPr>
                      <w:noProof/>
                      <w:sz w:val="24"/>
                    </w:rPr>
                  </w:pPr>
                </w:p>
                <w:p w14:paraId="48A6F582" w14:textId="77777777" w:rsidR="00854C5C" w:rsidRP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656 Jordan Street</w:t>
                  </w:r>
                </w:p>
                <w:p w14:paraId="482562E1" w14:textId="49B14BC6" w:rsid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Shreveport, LA 71101</w:t>
                  </w:r>
                </w:p>
                <w:p w14:paraId="31B4BAA8" w14:textId="77777777" w:rsidR="008556E8" w:rsidRPr="00854C5C" w:rsidRDefault="008556E8" w:rsidP="007855D7">
                  <w:pPr>
                    <w:rPr>
                      <w:noProof/>
                      <w:sz w:val="24"/>
                    </w:rPr>
                  </w:pPr>
                </w:p>
                <w:p w14:paraId="5D4F25BB" w14:textId="77777777" w:rsidR="00854C5C" w:rsidRP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(318) 676-7877</w:t>
                  </w:r>
                </w:p>
                <w:p w14:paraId="40676886" w14:textId="77777777" w:rsidR="00854C5C" w:rsidRPr="00854C5C" w:rsidRDefault="00431AFC" w:rsidP="007855D7">
                  <w:pPr>
                    <w:rPr>
                      <w:noProof/>
                      <w:sz w:val="24"/>
                    </w:rPr>
                  </w:pPr>
                  <w:hyperlink r:id="rId39" w:history="1">
                    <w:r w:rsidR="00854C5C" w:rsidRPr="00854C5C">
                      <w:rPr>
                        <w:rStyle w:val="Hyperlink"/>
                        <w:noProof/>
                        <w:sz w:val="24"/>
                      </w:rPr>
                      <w:t>milkovichj@legis.la.gov</w:t>
                    </w:r>
                  </w:hyperlink>
                  <w:r w:rsidR="00854C5C" w:rsidRPr="00854C5C">
                    <w:rPr>
                      <w:noProof/>
                      <w:sz w:val="24"/>
                    </w:rPr>
                    <w:t xml:space="preserve">  </w:t>
                  </w:r>
                </w:p>
              </w:tc>
            </w:tr>
            <w:tr w:rsidR="00854C5C" w:rsidRPr="00854C5C" w14:paraId="7801819A" w14:textId="77777777" w:rsidTr="00854C5C">
              <w:trPr>
                <w:trHeight w:val="2078"/>
              </w:trPr>
              <w:tc>
                <w:tcPr>
                  <w:tcW w:w="5279" w:type="dxa"/>
                </w:tcPr>
                <w:p w14:paraId="162B2E45" w14:textId="119AD8E6" w:rsidR="008556E8" w:rsidRPr="008556E8" w:rsidRDefault="00854C5C" w:rsidP="007855D7">
                  <w:pPr>
                    <w:rPr>
                      <w:b/>
                      <w:noProof/>
                      <w:sz w:val="24"/>
                    </w:rPr>
                  </w:pPr>
                  <w:r w:rsidRPr="00854C5C">
                    <w:rPr>
                      <w:b/>
                      <w:noProof/>
                      <w:sz w:val="24"/>
                    </w:rPr>
                    <w:t>Gregory Tarver</w:t>
                  </w:r>
                </w:p>
                <w:p w14:paraId="3FFDCFBF" w14:textId="7C7F9C22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 xml:space="preserve">State Senator / Senate District No. </w:t>
                  </w:r>
                  <w:r w:rsidRPr="00854C5C">
                    <w:rPr>
                      <w:noProof/>
                      <w:sz w:val="24"/>
                    </w:rPr>
                    <w:t>39</w:t>
                  </w:r>
                  <w:r w:rsidRPr="00854C5C">
                    <w:rPr>
                      <w:sz w:val="24"/>
                    </w:rPr>
                    <w:t xml:space="preserve"> / D</w:t>
                  </w:r>
                </w:p>
                <w:p w14:paraId="4695C77A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07179A52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1024 Pierre Avenue</w:t>
                  </w:r>
                </w:p>
                <w:p w14:paraId="2F87FDA7" w14:textId="7B12685C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Shreveport, LA 71103</w:t>
                  </w:r>
                </w:p>
                <w:p w14:paraId="0C3A97D9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0F1ABC8C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318-227-1499</w:t>
                  </w:r>
                </w:p>
                <w:p w14:paraId="0FC00846" w14:textId="77777777" w:rsidR="00854C5C" w:rsidRPr="00854C5C" w:rsidRDefault="00431AFC" w:rsidP="007855D7">
                  <w:pPr>
                    <w:rPr>
                      <w:sz w:val="24"/>
                    </w:rPr>
                  </w:pPr>
                  <w:hyperlink r:id="rId40" w:history="1">
                    <w:r w:rsidR="00854C5C" w:rsidRPr="00854C5C">
                      <w:rPr>
                        <w:rStyle w:val="Hyperlink"/>
                        <w:sz w:val="24"/>
                      </w:rPr>
                      <w:t>tarverg@legis.la.gov</w:t>
                    </w:r>
                  </w:hyperlink>
                  <w:r w:rsidR="00854C5C" w:rsidRPr="00854C5C">
                    <w:rPr>
                      <w:sz w:val="24"/>
                    </w:rPr>
                    <w:t xml:space="preserve"> </w:t>
                  </w:r>
                </w:p>
                <w:p w14:paraId="550A2EDC" w14:textId="77777777" w:rsidR="00854C5C" w:rsidRPr="00854C5C" w:rsidRDefault="00854C5C" w:rsidP="007855D7">
                  <w:pPr>
                    <w:rPr>
                      <w:sz w:val="24"/>
                    </w:rPr>
                  </w:pPr>
                </w:p>
                <w:p w14:paraId="02B48811" w14:textId="77777777" w:rsidR="00854C5C" w:rsidRPr="00854C5C" w:rsidRDefault="00854C5C" w:rsidP="007855D7">
                  <w:pPr>
                    <w:tabs>
                      <w:tab w:val="left" w:pos="3825"/>
                    </w:tabs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ab/>
                  </w:r>
                </w:p>
              </w:tc>
              <w:tc>
                <w:tcPr>
                  <w:tcW w:w="5223" w:type="dxa"/>
                </w:tcPr>
                <w:p w14:paraId="62D494FE" w14:textId="77777777" w:rsidR="00854C5C" w:rsidRPr="00854C5C" w:rsidRDefault="00854C5C" w:rsidP="007855D7">
                  <w:pPr>
                    <w:rPr>
                      <w:b/>
                      <w:sz w:val="24"/>
                    </w:rPr>
                  </w:pPr>
                  <w:r w:rsidRPr="00854C5C">
                    <w:rPr>
                      <w:b/>
                      <w:sz w:val="24"/>
                    </w:rPr>
                    <w:t>Barrow Peacock</w:t>
                  </w:r>
                </w:p>
                <w:p w14:paraId="1064C38C" w14:textId="53561319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 xml:space="preserve">State Senator / Senate District No. </w:t>
                  </w:r>
                  <w:r w:rsidRPr="00854C5C">
                    <w:rPr>
                      <w:noProof/>
                      <w:sz w:val="24"/>
                    </w:rPr>
                    <w:t>37</w:t>
                  </w:r>
                  <w:r w:rsidRPr="00854C5C">
                    <w:rPr>
                      <w:sz w:val="24"/>
                    </w:rPr>
                    <w:t xml:space="preserve"> / R</w:t>
                  </w:r>
                </w:p>
                <w:p w14:paraId="28279953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04AE923A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1619 Jimmie Davis Hwy.</w:t>
                  </w:r>
                </w:p>
                <w:p w14:paraId="382C6FAC" w14:textId="1231C691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Bossier City, LA 71112</w:t>
                  </w:r>
                </w:p>
                <w:p w14:paraId="1A9B721C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1BC4E098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(318) 741- 7180</w:t>
                  </w:r>
                </w:p>
                <w:p w14:paraId="6AE8E927" w14:textId="77777777" w:rsidR="00854C5C" w:rsidRPr="00854C5C" w:rsidRDefault="00431AFC" w:rsidP="007855D7">
                  <w:pPr>
                    <w:rPr>
                      <w:sz w:val="24"/>
                    </w:rPr>
                  </w:pPr>
                  <w:hyperlink r:id="rId41" w:history="1">
                    <w:r w:rsidR="00854C5C" w:rsidRPr="00854C5C">
                      <w:rPr>
                        <w:rStyle w:val="Hyperlink"/>
                        <w:color w:val="auto"/>
                        <w:sz w:val="24"/>
                      </w:rPr>
                      <w:t>peacockb@legis.la.gov</w:t>
                    </w:r>
                  </w:hyperlink>
                  <w:r w:rsidR="00854C5C" w:rsidRPr="00854C5C">
                    <w:rPr>
                      <w:sz w:val="24"/>
                    </w:rPr>
                    <w:t xml:space="preserve"> </w:t>
                  </w:r>
                </w:p>
                <w:p w14:paraId="04457761" w14:textId="77777777" w:rsidR="00854C5C" w:rsidRPr="00854C5C" w:rsidRDefault="00854C5C" w:rsidP="007855D7">
                  <w:pPr>
                    <w:rPr>
                      <w:b/>
                      <w:bCs/>
                      <w:sz w:val="24"/>
                      <w:u w:val="single"/>
                    </w:rPr>
                  </w:pPr>
                </w:p>
              </w:tc>
            </w:tr>
            <w:tr w:rsidR="00854C5C" w:rsidRPr="00854C5C" w14:paraId="43682782" w14:textId="77777777" w:rsidTr="00854C5C">
              <w:trPr>
                <w:trHeight w:val="2078"/>
              </w:trPr>
              <w:tc>
                <w:tcPr>
                  <w:tcW w:w="5279" w:type="dxa"/>
                </w:tcPr>
                <w:p w14:paraId="274D3A61" w14:textId="77777777" w:rsidR="00854C5C" w:rsidRDefault="00854C5C" w:rsidP="007855D7">
                  <w:pPr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Jay Luneau</w:t>
                  </w:r>
                </w:p>
                <w:p w14:paraId="30CB8D02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State Senator/ Senate District No. 29/ D</w:t>
                  </w:r>
                </w:p>
                <w:p w14:paraId="2B305E18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</w:p>
                <w:p w14:paraId="27664B5A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711 Washington Street</w:t>
                  </w:r>
                </w:p>
                <w:p w14:paraId="58C1CC81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Alexandria, LA 71301</w:t>
                  </w:r>
                </w:p>
                <w:p w14:paraId="7A299A12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</w:p>
                <w:p w14:paraId="2D95E1F4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(318) 484-2288</w:t>
                  </w:r>
                </w:p>
                <w:p w14:paraId="440C1528" w14:textId="3191689E" w:rsidR="00854C5C" w:rsidRPr="00854C5C" w:rsidRDefault="00431AFC" w:rsidP="007855D7">
                  <w:pPr>
                    <w:rPr>
                      <w:noProof/>
                      <w:sz w:val="24"/>
                    </w:rPr>
                  </w:pPr>
                  <w:hyperlink r:id="rId42" w:history="1">
                    <w:r w:rsidR="00854C5C" w:rsidRPr="00EA0A48">
                      <w:rPr>
                        <w:rStyle w:val="Hyperlink"/>
                        <w:noProof/>
                        <w:sz w:val="24"/>
                      </w:rPr>
                      <w:t>luneauj@legis.la.gov</w:t>
                    </w:r>
                  </w:hyperlink>
                  <w:r w:rsidR="00854C5C">
                    <w:rPr>
                      <w:noProof/>
                      <w:sz w:val="24"/>
                    </w:rPr>
                    <w:t xml:space="preserve"> </w:t>
                  </w:r>
                </w:p>
              </w:tc>
              <w:tc>
                <w:tcPr>
                  <w:tcW w:w="5223" w:type="dxa"/>
                </w:tcPr>
                <w:p w14:paraId="1E948968" w14:textId="77777777" w:rsidR="00854C5C" w:rsidRPr="00854C5C" w:rsidRDefault="00854C5C" w:rsidP="007855D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CD5E814" w14:textId="77777777" w:rsidR="00854C5C" w:rsidRDefault="00854C5C"/>
        </w:tc>
      </w:tr>
    </w:tbl>
    <w:p w14:paraId="07ECC501" w14:textId="77777777" w:rsidR="005C44C4" w:rsidRPr="0072120B" w:rsidRDefault="005C44C4">
      <w:pPr>
        <w:rPr>
          <w:b/>
          <w:noProof/>
          <w:sz w:val="22"/>
          <w:szCs w:val="22"/>
        </w:rPr>
        <w:sectPr w:rsidR="005C44C4" w:rsidRPr="0072120B" w:rsidSect="009F732D">
          <w:footerReference w:type="even" r:id="rId43"/>
          <w:footerReference w:type="default" r:id="rId44"/>
          <w:pgSz w:w="12240" w:h="15840"/>
          <w:pgMar w:top="720" w:right="900" w:bottom="720" w:left="900" w:header="720" w:footer="720" w:gutter="0"/>
          <w:cols w:space="720"/>
          <w:docGrid w:linePitch="360"/>
        </w:sectPr>
      </w:pPr>
    </w:p>
    <w:p w14:paraId="214E7E8C" w14:textId="77777777" w:rsidR="00954846" w:rsidRPr="0072120B" w:rsidRDefault="00954846">
      <w:pPr>
        <w:rPr>
          <w:b/>
          <w:bCs/>
          <w:sz w:val="24"/>
          <w:szCs w:val="22"/>
          <w:u w:val="single"/>
        </w:rPr>
        <w:sectPr w:rsidR="00954846" w:rsidRPr="0072120B" w:rsidSect="009F732D">
          <w:type w:val="continuous"/>
          <w:pgSz w:w="12240" w:h="15840"/>
          <w:pgMar w:top="720" w:right="900" w:bottom="720" w:left="900" w:header="720" w:footer="720" w:gutter="0"/>
          <w:cols w:num="2" w:space="720"/>
          <w:docGrid w:linePitch="360"/>
        </w:sectPr>
      </w:pPr>
    </w:p>
    <w:p w14:paraId="5B5989C3" w14:textId="77777777" w:rsidR="001F79EF" w:rsidRPr="00F50A8C" w:rsidRDefault="00101B58" w:rsidP="00F50A8C">
      <w:pPr>
        <w:tabs>
          <w:tab w:val="center" w:pos="5213"/>
          <w:tab w:val="left" w:pos="8040"/>
        </w:tabs>
        <w:rPr>
          <w:b/>
          <w:bCs/>
          <w:sz w:val="24"/>
          <w:szCs w:val="22"/>
          <w:u w:val="single"/>
        </w:rPr>
      </w:pPr>
      <w:r w:rsidRPr="00F50A8C">
        <w:rPr>
          <w:b/>
          <w:bCs/>
          <w:sz w:val="24"/>
          <w:szCs w:val="22"/>
          <w:u w:val="single"/>
        </w:rPr>
        <w:t>SOUTHWEST LOUISIANA</w:t>
      </w:r>
      <w:r w:rsidR="00F50A8C" w:rsidRPr="00F50A8C">
        <w:rPr>
          <w:b/>
          <w:bCs/>
          <w:sz w:val="24"/>
          <w:szCs w:val="22"/>
        </w:rPr>
        <w:tab/>
      </w:r>
    </w:p>
    <w:p w14:paraId="1506F3EE" w14:textId="77777777" w:rsidR="00F50A8C" w:rsidRDefault="00F50A8C" w:rsidP="00F50A8C">
      <w:pPr>
        <w:tabs>
          <w:tab w:val="center" w:pos="5213"/>
          <w:tab w:val="left" w:pos="8040"/>
        </w:tabs>
        <w:rPr>
          <w:b/>
          <w:bCs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201"/>
      </w:tblGrid>
      <w:tr w:rsidR="001F79EF" w:rsidRPr="001B2EDE" w14:paraId="650ED644" w14:textId="77777777" w:rsidTr="00027387">
        <w:trPr>
          <w:trHeight w:val="2168"/>
        </w:trPr>
        <w:tc>
          <w:tcPr>
            <w:tcW w:w="5323" w:type="dxa"/>
          </w:tcPr>
          <w:p w14:paraId="46C8AF20" w14:textId="77777777" w:rsidR="001F79EF" w:rsidRPr="000A05F1" w:rsidRDefault="001B2EDE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D</w:t>
            </w:r>
            <w:r w:rsidR="001F79EF" w:rsidRPr="000A05F1">
              <w:rPr>
                <w:b/>
                <w:noProof/>
                <w:sz w:val="24"/>
              </w:rPr>
              <w:t xml:space="preserve">an  </w:t>
            </w:r>
            <w:r w:rsidRPr="000A05F1">
              <w:rPr>
                <w:b/>
                <w:noProof/>
                <w:sz w:val="24"/>
              </w:rPr>
              <w:t xml:space="preserve">“Blade” </w:t>
            </w:r>
            <w:r w:rsidR="001F79EF" w:rsidRPr="000A05F1">
              <w:rPr>
                <w:b/>
                <w:noProof/>
                <w:sz w:val="24"/>
              </w:rPr>
              <w:t>Morrish</w:t>
            </w:r>
          </w:p>
          <w:p w14:paraId="1BF34B46" w14:textId="354992D6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sz w:val="24"/>
              </w:rPr>
              <w:t xml:space="preserve">  </w:t>
            </w:r>
            <w:r w:rsidR="001F79EF" w:rsidRPr="000A05F1">
              <w:rPr>
                <w:noProof/>
                <w:sz w:val="24"/>
              </w:rPr>
              <w:t>25</w:t>
            </w:r>
            <w:r w:rsidR="001F79EF" w:rsidRPr="000A05F1">
              <w:rPr>
                <w:sz w:val="24"/>
              </w:rPr>
              <w:t xml:space="preserve"> / </w:t>
            </w:r>
            <w:r w:rsidR="001F79EF" w:rsidRPr="000A05F1">
              <w:rPr>
                <w:noProof/>
                <w:sz w:val="24"/>
              </w:rPr>
              <w:t>R</w:t>
            </w:r>
          </w:p>
          <w:p w14:paraId="6292F9A0" w14:textId="77777777" w:rsidR="008556E8" w:rsidRPr="000A05F1" w:rsidRDefault="008556E8" w:rsidP="001F79EF">
            <w:pPr>
              <w:rPr>
                <w:sz w:val="24"/>
              </w:rPr>
            </w:pPr>
          </w:p>
          <w:p w14:paraId="5F9B7E71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119 West Nezpique Street</w:t>
            </w:r>
          </w:p>
          <w:p w14:paraId="6B4E8FDD" w14:textId="3B7F5FD1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Jennings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5C3237">
              <w:rPr>
                <w:noProof/>
                <w:sz w:val="24"/>
              </w:rPr>
              <w:t>70546-5356</w:t>
            </w:r>
          </w:p>
          <w:p w14:paraId="208BB5F6" w14:textId="77777777" w:rsidR="008556E8" w:rsidRPr="000A05F1" w:rsidRDefault="008556E8" w:rsidP="001F79EF">
            <w:pPr>
              <w:rPr>
                <w:sz w:val="24"/>
              </w:rPr>
            </w:pPr>
          </w:p>
          <w:p w14:paraId="3FB0728B" w14:textId="3A695500" w:rsidR="005C3237" w:rsidRPr="000A05F1" w:rsidRDefault="001F79EF" w:rsidP="00AD295D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(337) 824-3979</w:t>
            </w:r>
            <w:r w:rsidR="00C369F5" w:rsidRPr="000A05F1">
              <w:rPr>
                <w:sz w:val="24"/>
              </w:rPr>
              <w:t xml:space="preserve"> </w:t>
            </w:r>
            <w:r w:rsidR="00AD295D">
              <w:rPr>
                <w:sz w:val="24"/>
              </w:rPr>
              <w:t xml:space="preserve"> </w:t>
            </w:r>
          </w:p>
          <w:p w14:paraId="6F27188F" w14:textId="77777777" w:rsidR="001F79EF" w:rsidRPr="001B2EDE" w:rsidRDefault="005C44C4" w:rsidP="00C369F5">
            <w:pPr>
              <w:rPr>
                <w:b/>
                <w:bCs/>
                <w:sz w:val="24"/>
                <w:u w:val="single"/>
              </w:rPr>
            </w:pPr>
            <w:r w:rsidRPr="000A05F1">
              <w:rPr>
                <w:sz w:val="24"/>
                <w:u w:val="single"/>
              </w:rPr>
              <w:t>morrishd@legis.</w:t>
            </w:r>
            <w:r w:rsidR="001B2EDE" w:rsidRPr="000A05F1">
              <w:rPr>
                <w:sz w:val="24"/>
                <w:u w:val="single"/>
              </w:rPr>
              <w:t>la.go</w:t>
            </w:r>
            <w:r w:rsidR="00195F7F">
              <w:rPr>
                <w:sz w:val="24"/>
                <w:u w:val="single"/>
              </w:rPr>
              <w:t>v</w:t>
            </w:r>
          </w:p>
        </w:tc>
        <w:tc>
          <w:tcPr>
            <w:tcW w:w="5319" w:type="dxa"/>
          </w:tcPr>
          <w:p w14:paraId="49E60C87" w14:textId="77777777" w:rsidR="000A05F1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Ronnie Johns</w:t>
            </w:r>
          </w:p>
          <w:p w14:paraId="197B6426" w14:textId="3EE00E37" w:rsidR="001F79EF" w:rsidRDefault="003C2E9E" w:rsidP="001F79EF">
            <w:pPr>
              <w:rPr>
                <w:sz w:val="24"/>
              </w:rPr>
            </w:pPr>
            <w:r w:rsidRPr="001B2EDE">
              <w:rPr>
                <w:sz w:val="24"/>
              </w:rPr>
              <w:t>State Senator</w:t>
            </w:r>
            <w:r w:rsidR="001F79EF" w:rsidRPr="001B2EDE">
              <w:rPr>
                <w:sz w:val="24"/>
              </w:rPr>
              <w:t xml:space="preserve"> / </w:t>
            </w:r>
            <w:r w:rsidR="001B2EDE">
              <w:rPr>
                <w:sz w:val="24"/>
              </w:rPr>
              <w:t>Senate District No.</w:t>
            </w:r>
            <w:r w:rsidR="001F79EF" w:rsidRPr="001B2EDE">
              <w:rPr>
                <w:sz w:val="24"/>
              </w:rPr>
              <w:t xml:space="preserve"> </w:t>
            </w:r>
            <w:r w:rsidR="001F79EF" w:rsidRPr="001B2EDE">
              <w:rPr>
                <w:noProof/>
                <w:sz w:val="24"/>
              </w:rPr>
              <w:t>27</w:t>
            </w:r>
            <w:r w:rsidR="001F79EF" w:rsidRPr="001B2EDE">
              <w:rPr>
                <w:sz w:val="24"/>
              </w:rPr>
              <w:t xml:space="preserve"> / </w:t>
            </w:r>
            <w:r w:rsidR="00C32218" w:rsidRPr="001B2EDE">
              <w:rPr>
                <w:sz w:val="24"/>
              </w:rPr>
              <w:t>R</w:t>
            </w:r>
          </w:p>
          <w:p w14:paraId="348E182B" w14:textId="77777777" w:rsidR="008556E8" w:rsidRDefault="008556E8" w:rsidP="001F79EF">
            <w:pPr>
              <w:rPr>
                <w:sz w:val="24"/>
              </w:rPr>
            </w:pPr>
          </w:p>
          <w:p w14:paraId="2DBDB5C3" w14:textId="77777777" w:rsidR="00027387" w:rsidRDefault="00BF470F" w:rsidP="001F79E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27387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="00027387">
              <w:rPr>
                <w:sz w:val="24"/>
              </w:rPr>
              <w:t>1 Lakeshore Drive #515</w:t>
            </w:r>
          </w:p>
          <w:p w14:paraId="61F2B6E8" w14:textId="4A41E856" w:rsidR="00027387" w:rsidRDefault="00027387" w:rsidP="001F79EF">
            <w:pPr>
              <w:rPr>
                <w:sz w:val="24"/>
              </w:rPr>
            </w:pPr>
            <w:r>
              <w:rPr>
                <w:sz w:val="24"/>
              </w:rPr>
              <w:t>Lake Charles, LA 70602</w:t>
            </w:r>
          </w:p>
          <w:p w14:paraId="5D7B065B" w14:textId="77777777" w:rsidR="008556E8" w:rsidRDefault="008556E8" w:rsidP="001F79EF">
            <w:pPr>
              <w:rPr>
                <w:sz w:val="24"/>
              </w:rPr>
            </w:pPr>
          </w:p>
          <w:p w14:paraId="375FBD8B" w14:textId="77777777" w:rsidR="00027387" w:rsidRDefault="005C3237" w:rsidP="001F79EF">
            <w:pPr>
              <w:rPr>
                <w:sz w:val="24"/>
              </w:rPr>
            </w:pPr>
            <w:r>
              <w:rPr>
                <w:sz w:val="24"/>
              </w:rPr>
              <w:t>(337)</w:t>
            </w:r>
            <w:r w:rsidR="00027387">
              <w:rPr>
                <w:sz w:val="24"/>
              </w:rPr>
              <w:t xml:space="preserve"> 491-2016 </w:t>
            </w:r>
          </w:p>
          <w:p w14:paraId="6EF76079" w14:textId="77777777" w:rsidR="00027387" w:rsidRDefault="00431AFC" w:rsidP="001F79EF">
            <w:pPr>
              <w:rPr>
                <w:sz w:val="24"/>
              </w:rPr>
            </w:pPr>
            <w:hyperlink r:id="rId45" w:history="1">
              <w:r w:rsidR="00027387" w:rsidRPr="009C02C1">
                <w:rPr>
                  <w:rStyle w:val="Hyperlink"/>
                  <w:sz w:val="24"/>
                </w:rPr>
                <w:t>johnsr@legis.la.gov</w:t>
              </w:r>
            </w:hyperlink>
            <w:r w:rsidR="00027387">
              <w:rPr>
                <w:sz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60" w:type="dxa"/>
                <w:left w:w="160" w:type="dxa"/>
                <w:bottom w:w="160" w:type="dxa"/>
                <w:right w:w="16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2493"/>
            </w:tblGrid>
            <w:tr w:rsidR="00E20FBF" w:rsidRPr="00E20FBF" w14:paraId="537D5904" w14:textId="77777777" w:rsidTr="00AD295D">
              <w:trPr>
                <w:trHeight w:val="2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BEAEC"/>
                  </w:tcBorders>
                  <w:hideMark/>
                </w:tcPr>
                <w:p w14:paraId="233D0023" w14:textId="77777777" w:rsidR="00CF440D" w:rsidRPr="00E20FBF" w:rsidRDefault="00CF440D" w:rsidP="00E20FBF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AEC"/>
                  </w:tcBorders>
                  <w:hideMark/>
                </w:tcPr>
                <w:p w14:paraId="763B140E" w14:textId="77777777" w:rsidR="00E20FBF" w:rsidRPr="00E20FBF" w:rsidRDefault="00E20FBF" w:rsidP="00CF440D">
                  <w:pPr>
                    <w:rPr>
                      <w:sz w:val="24"/>
                    </w:rPr>
                  </w:pPr>
                </w:p>
              </w:tc>
            </w:tr>
          </w:tbl>
          <w:p w14:paraId="0ACCD914" w14:textId="77777777" w:rsidR="00E20FBF" w:rsidRPr="001B2EDE" w:rsidRDefault="00E20FBF" w:rsidP="001F79EF">
            <w:pPr>
              <w:rPr>
                <w:sz w:val="24"/>
              </w:rPr>
            </w:pPr>
          </w:p>
          <w:p w14:paraId="6FB099F2" w14:textId="77777777" w:rsidR="00CC6A5B" w:rsidRPr="001B2EDE" w:rsidRDefault="00CC6A5B" w:rsidP="00CC6A5B">
            <w:pPr>
              <w:rPr>
                <w:b/>
                <w:bCs/>
                <w:color w:val="0000FF"/>
                <w:sz w:val="24"/>
                <w:u w:val="single"/>
              </w:rPr>
            </w:pPr>
          </w:p>
        </w:tc>
      </w:tr>
    </w:tbl>
    <w:p w14:paraId="053EEA90" w14:textId="77777777" w:rsidR="00F047ED" w:rsidRPr="0068539C" w:rsidRDefault="00F047ED" w:rsidP="00F047ED">
      <w:pPr>
        <w:rPr>
          <w:b/>
          <w:noProof/>
          <w:sz w:val="22"/>
          <w:szCs w:val="22"/>
        </w:rPr>
        <w:sectPr w:rsidR="00F047ED" w:rsidRPr="0068539C" w:rsidSect="009F732D">
          <w:type w:val="continuous"/>
          <w:pgSz w:w="12240" w:h="15840"/>
          <w:pgMar w:top="720" w:right="907" w:bottom="720" w:left="907" w:header="720" w:footer="720" w:gutter="0"/>
          <w:cols w:space="720"/>
          <w:docGrid w:linePitch="360"/>
        </w:sectPr>
      </w:pPr>
    </w:p>
    <w:p w14:paraId="59B95374" w14:textId="77777777" w:rsidR="00101B58" w:rsidRDefault="00101B58" w:rsidP="00F50A8C">
      <w:pPr>
        <w:rPr>
          <w:sz w:val="22"/>
          <w:szCs w:val="22"/>
        </w:rPr>
      </w:pPr>
    </w:p>
    <w:p w14:paraId="35C36B5F" w14:textId="29221E36" w:rsidR="00E87E80" w:rsidRDefault="00D21227" w:rsidP="00F50A8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COPYRIGHT 201</w:t>
      </w:r>
      <w:r w:rsidR="005E553C">
        <w:rPr>
          <w:b/>
          <w:sz w:val="22"/>
          <w:szCs w:val="22"/>
        </w:rPr>
        <w:t>9</w:t>
      </w:r>
    </w:p>
    <w:p w14:paraId="24FAFA5F" w14:textId="7B4A6EE7" w:rsidR="00027387" w:rsidRDefault="005E553C" w:rsidP="00F50A8C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Checkmate Strategies</w:t>
      </w:r>
    </w:p>
    <w:p w14:paraId="718D7C11" w14:textId="77777777" w:rsidR="005E553C" w:rsidRPr="008B0DB7" w:rsidRDefault="005E553C" w:rsidP="00F50A8C">
      <w:pPr>
        <w:rPr>
          <w:b/>
          <w:sz w:val="22"/>
          <w:szCs w:val="22"/>
        </w:rPr>
      </w:pPr>
    </w:p>
    <w:sectPr w:rsidR="005E553C" w:rsidRPr="008B0DB7" w:rsidSect="009F732D">
      <w:type w:val="continuous"/>
      <w:pgSz w:w="12240" w:h="15840"/>
      <w:pgMar w:top="720" w:right="900" w:bottom="72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0C11" w14:textId="77777777" w:rsidR="00431AFC" w:rsidRDefault="00431AFC">
      <w:r>
        <w:separator/>
      </w:r>
    </w:p>
  </w:endnote>
  <w:endnote w:type="continuationSeparator" w:id="0">
    <w:p w14:paraId="43972239" w14:textId="77777777" w:rsidR="00431AFC" w:rsidRDefault="004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9825" w14:textId="77777777" w:rsidR="00E0217D" w:rsidRDefault="00E02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8C20" w14:textId="77777777" w:rsidR="00E0217D" w:rsidRDefault="00E0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6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F667" w14:textId="57B8BEDA" w:rsidR="005E553C" w:rsidRDefault="005E5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9CF93" w14:textId="77777777" w:rsidR="00E0217D" w:rsidRDefault="00E0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C9B6" w14:textId="77777777" w:rsidR="00431AFC" w:rsidRDefault="00431AFC">
      <w:r>
        <w:separator/>
      </w:r>
    </w:p>
  </w:footnote>
  <w:footnote w:type="continuationSeparator" w:id="0">
    <w:p w14:paraId="22D09BD5" w14:textId="77777777" w:rsidR="00431AFC" w:rsidRDefault="0043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7C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23"/>
    <w:rsid w:val="00027387"/>
    <w:rsid w:val="000350DE"/>
    <w:rsid w:val="00047634"/>
    <w:rsid w:val="00052EC1"/>
    <w:rsid w:val="00065667"/>
    <w:rsid w:val="00066363"/>
    <w:rsid w:val="00073F07"/>
    <w:rsid w:val="000A05F1"/>
    <w:rsid w:val="000E2396"/>
    <w:rsid w:val="000F4EBC"/>
    <w:rsid w:val="00101B58"/>
    <w:rsid w:val="00101BFE"/>
    <w:rsid w:val="00175140"/>
    <w:rsid w:val="00176377"/>
    <w:rsid w:val="0018167F"/>
    <w:rsid w:val="00184AEA"/>
    <w:rsid w:val="00195F7F"/>
    <w:rsid w:val="001B2EDE"/>
    <w:rsid w:val="001C0EB2"/>
    <w:rsid w:val="001D43E2"/>
    <w:rsid w:val="001E1685"/>
    <w:rsid w:val="001F79EF"/>
    <w:rsid w:val="002240BC"/>
    <w:rsid w:val="0024089A"/>
    <w:rsid w:val="00254A53"/>
    <w:rsid w:val="002712F5"/>
    <w:rsid w:val="00273635"/>
    <w:rsid w:val="00277187"/>
    <w:rsid w:val="0028095D"/>
    <w:rsid w:val="00293716"/>
    <w:rsid w:val="00296971"/>
    <w:rsid w:val="002A650F"/>
    <w:rsid w:val="002A66A4"/>
    <w:rsid w:val="002D60C3"/>
    <w:rsid w:val="002D6B6C"/>
    <w:rsid w:val="002F472F"/>
    <w:rsid w:val="003023A2"/>
    <w:rsid w:val="00323BBE"/>
    <w:rsid w:val="00333BEB"/>
    <w:rsid w:val="00351BCC"/>
    <w:rsid w:val="00355BA7"/>
    <w:rsid w:val="003821FF"/>
    <w:rsid w:val="003A455C"/>
    <w:rsid w:val="003C0192"/>
    <w:rsid w:val="003C2E9E"/>
    <w:rsid w:val="003D2378"/>
    <w:rsid w:val="003D5C62"/>
    <w:rsid w:val="003F1437"/>
    <w:rsid w:val="003F1D27"/>
    <w:rsid w:val="003F307B"/>
    <w:rsid w:val="00431AFC"/>
    <w:rsid w:val="0043300C"/>
    <w:rsid w:val="00447195"/>
    <w:rsid w:val="00467B99"/>
    <w:rsid w:val="004714B9"/>
    <w:rsid w:val="00471E31"/>
    <w:rsid w:val="004857B4"/>
    <w:rsid w:val="004919E3"/>
    <w:rsid w:val="00493A04"/>
    <w:rsid w:val="00496BA6"/>
    <w:rsid w:val="00496D2B"/>
    <w:rsid w:val="004C5154"/>
    <w:rsid w:val="004D1590"/>
    <w:rsid w:val="004E4FAE"/>
    <w:rsid w:val="00503064"/>
    <w:rsid w:val="005046DA"/>
    <w:rsid w:val="00526766"/>
    <w:rsid w:val="00582D56"/>
    <w:rsid w:val="00591BF5"/>
    <w:rsid w:val="005A00B1"/>
    <w:rsid w:val="005A64FD"/>
    <w:rsid w:val="005C02B8"/>
    <w:rsid w:val="005C3237"/>
    <w:rsid w:val="005C44C4"/>
    <w:rsid w:val="005D42CE"/>
    <w:rsid w:val="005D7E03"/>
    <w:rsid w:val="005E3472"/>
    <w:rsid w:val="005E553C"/>
    <w:rsid w:val="005E6FBA"/>
    <w:rsid w:val="00623F2B"/>
    <w:rsid w:val="00646F9A"/>
    <w:rsid w:val="00650295"/>
    <w:rsid w:val="00652F6B"/>
    <w:rsid w:val="00661E66"/>
    <w:rsid w:val="00673E5A"/>
    <w:rsid w:val="0068539C"/>
    <w:rsid w:val="006D7BAC"/>
    <w:rsid w:val="00700108"/>
    <w:rsid w:val="0072120B"/>
    <w:rsid w:val="00730BBA"/>
    <w:rsid w:val="00744699"/>
    <w:rsid w:val="0075297B"/>
    <w:rsid w:val="007537EC"/>
    <w:rsid w:val="00755817"/>
    <w:rsid w:val="007618F1"/>
    <w:rsid w:val="00782619"/>
    <w:rsid w:val="00791AB7"/>
    <w:rsid w:val="007941D7"/>
    <w:rsid w:val="007A4748"/>
    <w:rsid w:val="007A64E7"/>
    <w:rsid w:val="007B0DB5"/>
    <w:rsid w:val="007B1440"/>
    <w:rsid w:val="007C0237"/>
    <w:rsid w:val="007E1807"/>
    <w:rsid w:val="007E5D1B"/>
    <w:rsid w:val="0081672E"/>
    <w:rsid w:val="00854C5C"/>
    <w:rsid w:val="008556E8"/>
    <w:rsid w:val="008719C3"/>
    <w:rsid w:val="00883319"/>
    <w:rsid w:val="00892ED8"/>
    <w:rsid w:val="008B0DB7"/>
    <w:rsid w:val="008C4221"/>
    <w:rsid w:val="008C6E91"/>
    <w:rsid w:val="009037BF"/>
    <w:rsid w:val="00916A1A"/>
    <w:rsid w:val="009176E0"/>
    <w:rsid w:val="00942A72"/>
    <w:rsid w:val="00954846"/>
    <w:rsid w:val="00960427"/>
    <w:rsid w:val="009B2426"/>
    <w:rsid w:val="009D1D1F"/>
    <w:rsid w:val="009F732D"/>
    <w:rsid w:val="00A06646"/>
    <w:rsid w:val="00A11F23"/>
    <w:rsid w:val="00A17D0F"/>
    <w:rsid w:val="00A456FE"/>
    <w:rsid w:val="00A50F09"/>
    <w:rsid w:val="00A547DE"/>
    <w:rsid w:val="00A57530"/>
    <w:rsid w:val="00A82C09"/>
    <w:rsid w:val="00AC0356"/>
    <w:rsid w:val="00AD002C"/>
    <w:rsid w:val="00AD295D"/>
    <w:rsid w:val="00B2080A"/>
    <w:rsid w:val="00B22292"/>
    <w:rsid w:val="00B23ECF"/>
    <w:rsid w:val="00B301D0"/>
    <w:rsid w:val="00B55AD7"/>
    <w:rsid w:val="00B6141B"/>
    <w:rsid w:val="00B62015"/>
    <w:rsid w:val="00B92CB0"/>
    <w:rsid w:val="00BA2E88"/>
    <w:rsid w:val="00BD3686"/>
    <w:rsid w:val="00BE61D1"/>
    <w:rsid w:val="00BF470F"/>
    <w:rsid w:val="00C13A0F"/>
    <w:rsid w:val="00C171E9"/>
    <w:rsid w:val="00C32218"/>
    <w:rsid w:val="00C369F5"/>
    <w:rsid w:val="00C450EE"/>
    <w:rsid w:val="00C56DA3"/>
    <w:rsid w:val="00C845E6"/>
    <w:rsid w:val="00CB0A31"/>
    <w:rsid w:val="00CC6A5B"/>
    <w:rsid w:val="00CE05E2"/>
    <w:rsid w:val="00CF440D"/>
    <w:rsid w:val="00D16676"/>
    <w:rsid w:val="00D21227"/>
    <w:rsid w:val="00D24A4E"/>
    <w:rsid w:val="00D63C80"/>
    <w:rsid w:val="00D67007"/>
    <w:rsid w:val="00D86089"/>
    <w:rsid w:val="00DA53CD"/>
    <w:rsid w:val="00DA626A"/>
    <w:rsid w:val="00DB3847"/>
    <w:rsid w:val="00DE6BBF"/>
    <w:rsid w:val="00E0217D"/>
    <w:rsid w:val="00E20FBF"/>
    <w:rsid w:val="00E349C1"/>
    <w:rsid w:val="00E44B3A"/>
    <w:rsid w:val="00E55BDF"/>
    <w:rsid w:val="00E87E80"/>
    <w:rsid w:val="00EA5A46"/>
    <w:rsid w:val="00EA7C5B"/>
    <w:rsid w:val="00EC41A9"/>
    <w:rsid w:val="00ED5484"/>
    <w:rsid w:val="00EE2F45"/>
    <w:rsid w:val="00EE6A96"/>
    <w:rsid w:val="00EF34E6"/>
    <w:rsid w:val="00EF36E9"/>
    <w:rsid w:val="00F047ED"/>
    <w:rsid w:val="00F177E9"/>
    <w:rsid w:val="00F50A8C"/>
    <w:rsid w:val="00F51CA8"/>
    <w:rsid w:val="00F82C37"/>
    <w:rsid w:val="00F86A24"/>
    <w:rsid w:val="00F90396"/>
    <w:rsid w:val="00F90B56"/>
    <w:rsid w:val="00FB4861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9CEB"/>
  <w15:docId w15:val="{C63549DE-BC1E-D34D-9014-6759E4F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591BF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E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2D5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68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53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E8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1C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E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53C"/>
    <w:rPr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553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83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303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478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72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429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71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313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04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67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95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320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03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341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7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51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91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4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2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20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4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161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2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325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5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8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26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la.gov" TargetMode="External"/><Relationship Id="rId13" Type="http://schemas.openxmlformats.org/officeDocument/2006/relationships/hyperlink" Target="mailto:allainb@legis.la.gov" TargetMode="External"/><Relationship Id="rId18" Type="http://schemas.openxmlformats.org/officeDocument/2006/relationships/hyperlink" Target="mailto:barrowr@legis.la.gov" TargetMode="External"/><Relationship Id="rId26" Type="http://schemas.openxmlformats.org/officeDocument/2006/relationships/hyperlink" Target="mailto:cartert@legis.la.gov" TargetMode="External"/><Relationship Id="rId39" Type="http://schemas.openxmlformats.org/officeDocument/2006/relationships/hyperlink" Target="mailto:milkovichj@legis.l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erdeyd@legis.la.gov" TargetMode="External"/><Relationship Id="rId34" Type="http://schemas.openxmlformats.org/officeDocument/2006/relationships/hyperlink" Target="mailto:mizellb@legis.la.gov" TargetMode="External"/><Relationship Id="rId42" Type="http://schemas.openxmlformats.org/officeDocument/2006/relationships/hyperlink" Target="mailto:luneauj@legis.la.gov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rtezp@legis.la.gov" TargetMode="External"/><Relationship Id="rId17" Type="http://schemas.openxmlformats.org/officeDocument/2006/relationships/hyperlink" Target="mailto:lamberte@legis.la.gov" TargetMode="External"/><Relationship Id="rId25" Type="http://schemas.openxmlformats.org/officeDocument/2006/relationships/hyperlink" Target="mailto:appelc@legis.la.gov" TargetMode="External"/><Relationship Id="rId33" Type="http://schemas.openxmlformats.org/officeDocument/2006/relationships/hyperlink" Target="mailto:donahuej@legis.la.gov" TargetMode="External"/><Relationship Id="rId38" Type="http://schemas.openxmlformats.org/officeDocument/2006/relationships/hyperlink" Target="mailto:gattir@legis.la.gov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mithj@legis.la.gov" TargetMode="External"/><Relationship Id="rId20" Type="http://schemas.openxmlformats.org/officeDocument/2006/relationships/hyperlink" Target="mailto:dorseyy@legis.la.gov" TargetMode="External"/><Relationship Id="rId29" Type="http://schemas.openxmlformats.org/officeDocument/2006/relationships/hyperlink" Target="mailto:morrelljp@legis.la.gov" TargetMode="External"/><Relationship Id="rId41" Type="http://schemas.openxmlformats.org/officeDocument/2006/relationships/hyperlink" Target="mailto:peacockb@legis.l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lsf@legis.la.gov" TargetMode="External"/><Relationship Id="rId24" Type="http://schemas.openxmlformats.org/officeDocument/2006/relationships/hyperlink" Target="mailto:pricee@legis.la.gov" TargetMode="External"/><Relationship Id="rId32" Type="http://schemas.openxmlformats.org/officeDocument/2006/relationships/hyperlink" Target="mailto:hewitts@legis.la.gov" TargetMode="External"/><Relationship Id="rId37" Type="http://schemas.openxmlformats.org/officeDocument/2006/relationships/hyperlink" Target="mailto:fanninj@legis.la.gov" TargetMode="External"/><Relationship Id="rId40" Type="http://schemas.openxmlformats.org/officeDocument/2006/relationships/hyperlink" Target="mailto:tarverg@legis.la.gov" TargetMode="External"/><Relationship Id="rId45" Type="http://schemas.openxmlformats.org/officeDocument/2006/relationships/hyperlink" Target="mailto:johnsr@legis.l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ngg@legis.la.gov" TargetMode="External"/><Relationship Id="rId23" Type="http://schemas.openxmlformats.org/officeDocument/2006/relationships/hyperlink" Target="mailto:whitem@legis.la.gov" TargetMode="External"/><Relationship Id="rId28" Type="http://schemas.openxmlformats.org/officeDocument/2006/relationships/hyperlink" Target="mailto:bishopw@legis.la.gov" TargetMode="External"/><Relationship Id="rId36" Type="http://schemas.openxmlformats.org/officeDocument/2006/relationships/hyperlink" Target="mailto:walsworthm@legis.la.gov" TargetMode="External"/><Relationship Id="rId10" Type="http://schemas.openxmlformats.org/officeDocument/2006/relationships/hyperlink" Target="mailto:sen26@legis.la.gov" TargetMode="External"/><Relationship Id="rId19" Type="http://schemas.openxmlformats.org/officeDocument/2006/relationships/hyperlink" Target="mailto:claitord@legis.la.gov" TargetMode="External"/><Relationship Id="rId31" Type="http://schemas.openxmlformats.org/officeDocument/2006/relationships/hyperlink" Target="mailto:smithgl@legis.la.gov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oudreauxg@legis.la.gov" TargetMode="External"/><Relationship Id="rId14" Type="http://schemas.openxmlformats.org/officeDocument/2006/relationships/hyperlink" Target="mailto:chabertn@legis.la.gov" TargetMode="External"/><Relationship Id="rId22" Type="http://schemas.openxmlformats.org/officeDocument/2006/relationships/hyperlink" Target="mailto:wardr@legis.la.gov" TargetMode="External"/><Relationship Id="rId27" Type="http://schemas.openxmlformats.org/officeDocument/2006/relationships/hyperlink" Target="mailto:martinyd@legis.la.gov" TargetMode="External"/><Relationship Id="rId30" Type="http://schemas.openxmlformats.org/officeDocument/2006/relationships/hyperlink" Target="mailto:petersonk@legis.la.gov" TargetMode="External"/><Relationship Id="rId35" Type="http://schemas.openxmlformats.org/officeDocument/2006/relationships/hyperlink" Target="mailto:risern@legis.la.gov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ownloads\Senate%20Geo%20List%20updated%20January%2013%202016(2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B81C1-03D3-4543-B366-BE6FF439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Geo List updated January 13 2016(2) (1)</Template>
  <TotalTime>1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Abramson, Neil</vt:lpstr>
    </vt:vector>
  </TitlesOfParts>
  <Company>LABI</Company>
  <LinksUpToDate>false</LinksUpToDate>
  <CharactersWithSpaces>7832</CharactersWithSpaces>
  <SharedDoc>false</SharedDoc>
  <HLinks>
    <vt:vector size="210" baseType="variant">
      <vt:variant>
        <vt:i4>65644</vt:i4>
      </vt:variant>
      <vt:variant>
        <vt:i4>102</vt:i4>
      </vt:variant>
      <vt:variant>
        <vt:i4>0</vt:i4>
      </vt:variant>
      <vt:variant>
        <vt:i4>5</vt:i4>
      </vt:variant>
      <vt:variant>
        <vt:lpwstr>mailto:johnsr@legis.la.gov</vt:lpwstr>
      </vt:variant>
      <vt:variant>
        <vt:lpwstr/>
      </vt:variant>
      <vt:variant>
        <vt:i4>6619160</vt:i4>
      </vt:variant>
      <vt:variant>
        <vt:i4>99</vt:i4>
      </vt:variant>
      <vt:variant>
        <vt:i4>0</vt:i4>
      </vt:variant>
      <vt:variant>
        <vt:i4>5</vt:i4>
      </vt:variant>
      <vt:variant>
        <vt:lpwstr>mailto:peacockb@legis.la.gov</vt:lpwstr>
      </vt:variant>
      <vt:variant>
        <vt:lpwstr/>
      </vt:variant>
      <vt:variant>
        <vt:i4>3342411</vt:i4>
      </vt:variant>
      <vt:variant>
        <vt:i4>96</vt:i4>
      </vt:variant>
      <vt:variant>
        <vt:i4>0</vt:i4>
      </vt:variant>
      <vt:variant>
        <vt:i4>5</vt:i4>
      </vt:variant>
      <vt:variant>
        <vt:lpwstr>mailto:tarverg@legis.la.gov</vt:lpwstr>
      </vt:variant>
      <vt:variant>
        <vt:lpwstr/>
      </vt:variant>
      <vt:variant>
        <vt:i4>2031714</vt:i4>
      </vt:variant>
      <vt:variant>
        <vt:i4>93</vt:i4>
      </vt:variant>
      <vt:variant>
        <vt:i4>0</vt:i4>
      </vt:variant>
      <vt:variant>
        <vt:i4>5</vt:i4>
      </vt:variant>
      <vt:variant>
        <vt:lpwstr>mailto:milkovichj@legis.la.gov</vt:lpwstr>
      </vt:variant>
      <vt:variant>
        <vt:lpwstr/>
      </vt:variant>
      <vt:variant>
        <vt:i4>655480</vt:i4>
      </vt:variant>
      <vt:variant>
        <vt:i4>90</vt:i4>
      </vt:variant>
      <vt:variant>
        <vt:i4>0</vt:i4>
      </vt:variant>
      <vt:variant>
        <vt:i4>5</vt:i4>
      </vt:variant>
      <vt:variant>
        <vt:lpwstr>mailto:gattir@legis.la.gov</vt:lpwstr>
      </vt:variant>
      <vt:variant>
        <vt:lpwstr/>
      </vt:variant>
      <vt:variant>
        <vt:i4>393339</vt:i4>
      </vt:variant>
      <vt:variant>
        <vt:i4>87</vt:i4>
      </vt:variant>
      <vt:variant>
        <vt:i4>0</vt:i4>
      </vt:variant>
      <vt:variant>
        <vt:i4>5</vt:i4>
      </vt:variant>
      <vt:variant>
        <vt:lpwstr>mailto:walsworthm@legis.la.gov</vt:lpwstr>
      </vt:variant>
      <vt:variant>
        <vt:lpwstr/>
      </vt:variant>
      <vt:variant>
        <vt:i4>196733</vt:i4>
      </vt:variant>
      <vt:variant>
        <vt:i4>84</vt:i4>
      </vt:variant>
      <vt:variant>
        <vt:i4>0</vt:i4>
      </vt:variant>
      <vt:variant>
        <vt:i4>5</vt:i4>
      </vt:variant>
      <vt:variant>
        <vt:lpwstr>mailto:risern@legis.la.gov</vt:lpwstr>
      </vt:variant>
      <vt:variant>
        <vt:lpwstr/>
      </vt:variant>
      <vt:variant>
        <vt:i4>3932239</vt:i4>
      </vt:variant>
      <vt:variant>
        <vt:i4>81</vt:i4>
      </vt:variant>
      <vt:variant>
        <vt:i4>0</vt:i4>
      </vt:variant>
      <vt:variant>
        <vt:i4>5</vt:i4>
      </vt:variant>
      <vt:variant>
        <vt:lpwstr>mailto:fanninj@legis.la.gov</vt:lpwstr>
      </vt:variant>
      <vt:variant>
        <vt:lpwstr/>
      </vt:variant>
      <vt:variant>
        <vt:i4>4063307</vt:i4>
      </vt:variant>
      <vt:variant>
        <vt:i4>78</vt:i4>
      </vt:variant>
      <vt:variant>
        <vt:i4>0</vt:i4>
      </vt:variant>
      <vt:variant>
        <vt:i4>5</vt:i4>
      </vt:variant>
      <vt:variant>
        <vt:lpwstr>mailto:luneauj@legis.la.gov</vt:lpwstr>
      </vt:variant>
      <vt:variant>
        <vt:lpwstr/>
      </vt:variant>
      <vt:variant>
        <vt:i4>3014734</vt:i4>
      </vt:variant>
      <vt:variant>
        <vt:i4>75</vt:i4>
      </vt:variant>
      <vt:variant>
        <vt:i4>0</vt:i4>
      </vt:variant>
      <vt:variant>
        <vt:i4>5</vt:i4>
      </vt:variant>
      <vt:variant>
        <vt:lpwstr>mailto:mizellb@legis.la.gov</vt:lpwstr>
      </vt:variant>
      <vt:variant>
        <vt:lpwstr/>
      </vt:variant>
      <vt:variant>
        <vt:i4>7798798</vt:i4>
      </vt:variant>
      <vt:variant>
        <vt:i4>72</vt:i4>
      </vt:variant>
      <vt:variant>
        <vt:i4>0</vt:i4>
      </vt:variant>
      <vt:variant>
        <vt:i4>5</vt:i4>
      </vt:variant>
      <vt:variant>
        <vt:lpwstr>mailto:donahuej@legis.la.gov</vt:lpwstr>
      </vt:variant>
      <vt:variant>
        <vt:lpwstr/>
      </vt:variant>
      <vt:variant>
        <vt:i4>3080278</vt:i4>
      </vt:variant>
      <vt:variant>
        <vt:i4>69</vt:i4>
      </vt:variant>
      <vt:variant>
        <vt:i4>0</vt:i4>
      </vt:variant>
      <vt:variant>
        <vt:i4>5</vt:i4>
      </vt:variant>
      <vt:variant>
        <vt:lpwstr>mailto:hewitts@legis.la.gov</vt:lpwstr>
      </vt:variant>
      <vt:variant>
        <vt:lpwstr/>
      </vt:variant>
      <vt:variant>
        <vt:i4>2687056</vt:i4>
      </vt:variant>
      <vt:variant>
        <vt:i4>66</vt:i4>
      </vt:variant>
      <vt:variant>
        <vt:i4>0</vt:i4>
      </vt:variant>
      <vt:variant>
        <vt:i4>5</vt:i4>
      </vt:variant>
      <vt:variant>
        <vt:lpwstr>mailto:smithgl@legis.la.gov</vt:lpwstr>
      </vt:variant>
      <vt:variant>
        <vt:lpwstr/>
      </vt:variant>
      <vt:variant>
        <vt:i4>4522035</vt:i4>
      </vt:variant>
      <vt:variant>
        <vt:i4>63</vt:i4>
      </vt:variant>
      <vt:variant>
        <vt:i4>0</vt:i4>
      </vt:variant>
      <vt:variant>
        <vt:i4>5</vt:i4>
      </vt:variant>
      <vt:variant>
        <vt:lpwstr>mailto:petersonk@legis.la.gov</vt:lpwstr>
      </vt:variant>
      <vt:variant>
        <vt:lpwstr/>
      </vt:variant>
      <vt:variant>
        <vt:i4>5308469</vt:i4>
      </vt:variant>
      <vt:variant>
        <vt:i4>60</vt:i4>
      </vt:variant>
      <vt:variant>
        <vt:i4>0</vt:i4>
      </vt:variant>
      <vt:variant>
        <vt:i4>5</vt:i4>
      </vt:variant>
      <vt:variant>
        <vt:lpwstr>mailto:morrelljp@legis.la.gov</vt:lpwstr>
      </vt:variant>
      <vt:variant>
        <vt:lpwstr/>
      </vt:variant>
      <vt:variant>
        <vt:i4>4063327</vt:i4>
      </vt:variant>
      <vt:variant>
        <vt:i4>57</vt:i4>
      </vt:variant>
      <vt:variant>
        <vt:i4>0</vt:i4>
      </vt:variant>
      <vt:variant>
        <vt:i4>5</vt:i4>
      </vt:variant>
      <vt:variant>
        <vt:lpwstr>mailto:bishopw@legis.la.gov</vt:lpwstr>
      </vt:variant>
      <vt:variant>
        <vt:lpwstr/>
      </vt:variant>
      <vt:variant>
        <vt:i4>8323072</vt:i4>
      </vt:variant>
      <vt:variant>
        <vt:i4>54</vt:i4>
      </vt:variant>
      <vt:variant>
        <vt:i4>0</vt:i4>
      </vt:variant>
      <vt:variant>
        <vt:i4>5</vt:i4>
      </vt:variant>
      <vt:variant>
        <vt:lpwstr>mailto:martinyd@legis.la.gov</vt:lpwstr>
      </vt:variant>
      <vt:variant>
        <vt:lpwstr/>
      </vt:variant>
      <vt:variant>
        <vt:i4>3604553</vt:i4>
      </vt:variant>
      <vt:variant>
        <vt:i4>51</vt:i4>
      </vt:variant>
      <vt:variant>
        <vt:i4>0</vt:i4>
      </vt:variant>
      <vt:variant>
        <vt:i4>5</vt:i4>
      </vt:variant>
      <vt:variant>
        <vt:lpwstr>mailto:cartert@legis.la.gov</vt:lpwstr>
      </vt:variant>
      <vt:variant>
        <vt:lpwstr/>
      </vt:variant>
      <vt:variant>
        <vt:i4>852073</vt:i4>
      </vt:variant>
      <vt:variant>
        <vt:i4>48</vt:i4>
      </vt:variant>
      <vt:variant>
        <vt:i4>0</vt:i4>
      </vt:variant>
      <vt:variant>
        <vt:i4>5</vt:i4>
      </vt:variant>
      <vt:variant>
        <vt:lpwstr>mailto:appelc@legis.la.gov</vt:lpwstr>
      </vt:variant>
      <vt:variant>
        <vt:lpwstr/>
      </vt:variant>
      <vt:variant>
        <vt:i4>721006</vt:i4>
      </vt:variant>
      <vt:variant>
        <vt:i4>45</vt:i4>
      </vt:variant>
      <vt:variant>
        <vt:i4>0</vt:i4>
      </vt:variant>
      <vt:variant>
        <vt:i4>5</vt:i4>
      </vt:variant>
      <vt:variant>
        <vt:lpwstr>mailto:whitem@legis.la.gov</vt:lpwstr>
      </vt:variant>
      <vt:variant>
        <vt:lpwstr/>
      </vt:variant>
      <vt:variant>
        <vt:i4>4194347</vt:i4>
      </vt:variant>
      <vt:variant>
        <vt:i4>42</vt:i4>
      </vt:variant>
      <vt:variant>
        <vt:i4>0</vt:i4>
      </vt:variant>
      <vt:variant>
        <vt:i4>5</vt:i4>
      </vt:variant>
      <vt:variant>
        <vt:lpwstr>mailto:wardr@legis.la.gov</vt:lpwstr>
      </vt:variant>
      <vt:variant>
        <vt:lpwstr/>
      </vt:variant>
      <vt:variant>
        <vt:i4>524396</vt:i4>
      </vt:variant>
      <vt:variant>
        <vt:i4>39</vt:i4>
      </vt:variant>
      <vt:variant>
        <vt:i4>0</vt:i4>
      </vt:variant>
      <vt:variant>
        <vt:i4>5</vt:i4>
      </vt:variant>
      <vt:variant>
        <vt:lpwstr>mailto:erdeyd@legis.la.gov</vt:lpwstr>
      </vt:variant>
      <vt:variant>
        <vt:lpwstr/>
      </vt:variant>
      <vt:variant>
        <vt:i4>3997771</vt:i4>
      </vt:variant>
      <vt:variant>
        <vt:i4>36</vt:i4>
      </vt:variant>
      <vt:variant>
        <vt:i4>0</vt:i4>
      </vt:variant>
      <vt:variant>
        <vt:i4>5</vt:i4>
      </vt:variant>
      <vt:variant>
        <vt:lpwstr>mailto:dorseyy@legis.la.gov</vt:lpwstr>
      </vt:variant>
      <vt:variant>
        <vt:lpwstr/>
      </vt:variant>
      <vt:variant>
        <vt:i4>7602193</vt:i4>
      </vt:variant>
      <vt:variant>
        <vt:i4>33</vt:i4>
      </vt:variant>
      <vt:variant>
        <vt:i4>0</vt:i4>
      </vt:variant>
      <vt:variant>
        <vt:i4>5</vt:i4>
      </vt:variant>
      <vt:variant>
        <vt:lpwstr>mailto:claitord@legis.la.gov</vt:lpwstr>
      </vt:variant>
      <vt:variant>
        <vt:lpwstr/>
      </vt:variant>
      <vt:variant>
        <vt:i4>3801162</vt:i4>
      </vt:variant>
      <vt:variant>
        <vt:i4>30</vt:i4>
      </vt:variant>
      <vt:variant>
        <vt:i4>0</vt:i4>
      </vt:variant>
      <vt:variant>
        <vt:i4>5</vt:i4>
      </vt:variant>
      <vt:variant>
        <vt:lpwstr>mailto:barrowr@legis.la.gov</vt:lpwstr>
      </vt:variant>
      <vt:variant>
        <vt:lpwstr/>
      </vt:variant>
      <vt:variant>
        <vt:i4>6291467</vt:i4>
      </vt:variant>
      <vt:variant>
        <vt:i4>27</vt:i4>
      </vt:variant>
      <vt:variant>
        <vt:i4>0</vt:i4>
      </vt:variant>
      <vt:variant>
        <vt:i4>5</vt:i4>
      </vt:variant>
      <vt:variant>
        <vt:lpwstr>mailto:lamberte@legis.la.gov</vt:lpwstr>
      </vt:variant>
      <vt:variant>
        <vt:lpwstr/>
      </vt:variant>
      <vt:variant>
        <vt:i4>131180</vt:i4>
      </vt:variant>
      <vt:variant>
        <vt:i4>24</vt:i4>
      </vt:variant>
      <vt:variant>
        <vt:i4>0</vt:i4>
      </vt:variant>
      <vt:variant>
        <vt:i4>5</vt:i4>
      </vt:variant>
      <vt:variant>
        <vt:lpwstr>mailto:smithj@legis.la.gov</vt:lpwstr>
      </vt:variant>
      <vt:variant>
        <vt:lpwstr/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mailto:longg@legis.la.gov</vt:lpwstr>
      </vt:variant>
      <vt:variant>
        <vt:lpwstr/>
      </vt:variant>
      <vt:variant>
        <vt:i4>3211359</vt:i4>
      </vt:variant>
      <vt:variant>
        <vt:i4>18</vt:i4>
      </vt:variant>
      <vt:variant>
        <vt:i4>0</vt:i4>
      </vt:variant>
      <vt:variant>
        <vt:i4>5</vt:i4>
      </vt:variant>
      <vt:variant>
        <vt:lpwstr>mailto:brownte@legis.la.gov</vt:lpwstr>
      </vt:variant>
      <vt:variant>
        <vt:lpwstr/>
      </vt:variant>
      <vt:variant>
        <vt:i4>6488073</vt:i4>
      </vt:variant>
      <vt:variant>
        <vt:i4>15</vt:i4>
      </vt:variant>
      <vt:variant>
        <vt:i4>0</vt:i4>
      </vt:variant>
      <vt:variant>
        <vt:i4>5</vt:i4>
      </vt:variant>
      <vt:variant>
        <vt:lpwstr>mailto:chabertn@legis.la.gov</vt:lpwstr>
      </vt:variant>
      <vt:variant>
        <vt:lpwstr/>
      </vt:variant>
      <vt:variant>
        <vt:i4>3211341</vt:i4>
      </vt:variant>
      <vt:variant>
        <vt:i4>12</vt:i4>
      </vt:variant>
      <vt:variant>
        <vt:i4>0</vt:i4>
      </vt:variant>
      <vt:variant>
        <vt:i4>5</vt:i4>
      </vt:variant>
      <vt:variant>
        <vt:lpwstr>mailto:allainb@legis.la.gov</vt:lpwstr>
      </vt:variant>
      <vt:variant>
        <vt:lpwstr/>
      </vt:variant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mailto:cortezp@legis.la.gov</vt:lpwstr>
      </vt:variant>
      <vt:variant>
        <vt:lpwstr/>
      </vt:variant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mailto:millsf@legis.la.gov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mailto:perryj@legis.la.gov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mailto:boudreauxg@legis.la.gov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Abramson, Neil</dc:title>
  <dc:subject/>
  <dc:creator>Cindy Bishop</dc:creator>
  <cp:keywords/>
  <dc:description/>
  <cp:lastModifiedBy>Cindy Bishop</cp:lastModifiedBy>
  <cp:revision>2</cp:revision>
  <cp:lastPrinted>2018-02-26T02:48:00Z</cp:lastPrinted>
  <dcterms:created xsi:type="dcterms:W3CDTF">2019-01-13T20:12:00Z</dcterms:created>
  <dcterms:modified xsi:type="dcterms:W3CDTF">2019-01-13T20:12:00Z</dcterms:modified>
</cp:coreProperties>
</file>